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6E44" w14:textId="37FE2033" w:rsidR="00202FD5" w:rsidRPr="004A75B3" w:rsidRDefault="00202FD5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TYÖKORVAUS</w:t>
      </w:r>
    </w:p>
    <w:p w14:paraId="36811A2B" w14:textId="77777777" w:rsidR="00086916" w:rsidRPr="005005E0" w:rsidRDefault="00086916" w:rsidP="002658FA">
      <w:pPr>
        <w:spacing w:after="0"/>
        <w:rPr>
          <w:rFonts w:ascii="Times New Roman" w:hAnsi="Times New Roman"/>
          <w:sz w:val="24"/>
          <w:szCs w:val="24"/>
        </w:rPr>
      </w:pPr>
    </w:p>
    <w:p w14:paraId="1138BD4C" w14:textId="17560A36" w:rsidR="006370E8" w:rsidRDefault="006370E8" w:rsidP="002658FA">
      <w:pPr>
        <w:spacing w:after="0"/>
        <w:rPr>
          <w:rFonts w:ascii="Times New Roman" w:hAnsi="Times New Roman"/>
          <w:sz w:val="24"/>
          <w:szCs w:val="24"/>
        </w:rPr>
      </w:pPr>
    </w:p>
    <w:p w14:paraId="5AD28106" w14:textId="77777777" w:rsidR="00286272" w:rsidRPr="005005E0" w:rsidRDefault="00286272" w:rsidP="002658FA">
      <w:pPr>
        <w:spacing w:after="0"/>
        <w:rPr>
          <w:rFonts w:ascii="Times New Roman" w:hAnsi="Times New Roman"/>
          <w:sz w:val="24"/>
          <w:szCs w:val="24"/>
        </w:rPr>
      </w:pPr>
    </w:p>
    <w:p w14:paraId="48C2B598" w14:textId="77777777" w:rsidR="002658FA" w:rsidRPr="005005E0" w:rsidRDefault="002658FA" w:rsidP="002658FA">
      <w:pPr>
        <w:spacing w:after="0"/>
        <w:rPr>
          <w:rFonts w:ascii="Times New Roman" w:hAnsi="Times New Roman"/>
          <w:sz w:val="24"/>
          <w:szCs w:val="24"/>
        </w:rPr>
      </w:pPr>
      <w:r w:rsidRPr="005005E0">
        <w:rPr>
          <w:rFonts w:ascii="Times New Roman" w:hAnsi="Times New Roman"/>
          <w:sz w:val="24"/>
          <w:szCs w:val="24"/>
        </w:rPr>
        <w:t>TYÖKORVAUKSEN SAAJA</w:t>
      </w:r>
    </w:p>
    <w:p w14:paraId="70BD6FC4" w14:textId="77777777" w:rsidR="002658FA" w:rsidRPr="005005E0" w:rsidRDefault="002658FA" w:rsidP="002658F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6"/>
        <w:gridCol w:w="3869"/>
      </w:tblGrid>
      <w:tr w:rsidR="002658FA" w:rsidRPr="005005E0" w14:paraId="606912DE" w14:textId="77777777" w:rsidTr="00001168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75B375" w14:textId="77777777" w:rsidR="002658FA" w:rsidRPr="00001168" w:rsidRDefault="002658FA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Suku- ja etunimet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724FB7" w14:textId="77777777" w:rsidR="002658FA" w:rsidRPr="00001168" w:rsidRDefault="002658FA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Henkilötunnus</w:t>
            </w:r>
          </w:p>
        </w:tc>
      </w:tr>
      <w:tr w:rsidR="002658FA" w:rsidRPr="005005E0" w14:paraId="763EFF58" w14:textId="77777777" w:rsidTr="00001168">
        <w:tc>
          <w:tcPr>
            <w:tcW w:w="6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05C45D" w14:textId="588CCA48" w:rsidR="002658FA" w:rsidRPr="00001168" w:rsidRDefault="002658FA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4AE4FA" w14:textId="052DD504" w:rsidR="002658FA" w:rsidRPr="00001168" w:rsidRDefault="002658FA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8FA" w:rsidRPr="005005E0" w14:paraId="32E3F5ED" w14:textId="77777777" w:rsidTr="00001168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6B978" w14:textId="77777777" w:rsidR="002658FA" w:rsidRPr="00001168" w:rsidRDefault="002658FA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Osoite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961D03" w14:textId="77777777" w:rsidR="002658FA" w:rsidRPr="00001168" w:rsidRDefault="002658FA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Y-tunnus</w:t>
            </w:r>
          </w:p>
        </w:tc>
      </w:tr>
      <w:tr w:rsidR="002658FA" w:rsidRPr="005005E0" w14:paraId="2BC2F3C3" w14:textId="77777777" w:rsidTr="00001168"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460F" w14:textId="4A519B59" w:rsidR="002658FA" w:rsidRPr="00001168" w:rsidRDefault="002658FA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99CC" w14:textId="37C17535" w:rsidR="002658FA" w:rsidRPr="00001168" w:rsidRDefault="002658FA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8FA" w:rsidRPr="005005E0" w14:paraId="718BF4BB" w14:textId="77777777" w:rsidTr="00001168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0E52B5" w14:textId="77777777" w:rsidR="002658FA" w:rsidRPr="00001168" w:rsidRDefault="002658FA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Pankki- ja tilitiedot (IBAN ja BIC</w:t>
            </w:r>
            <w:r w:rsidR="000B15A7" w:rsidRPr="000011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87E5E9" w14:textId="77777777" w:rsidR="002658FA" w:rsidRPr="00001168" w:rsidRDefault="002658FA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Organisaatioyksikkö/kustannuspaikka</w:t>
            </w:r>
          </w:p>
        </w:tc>
      </w:tr>
      <w:tr w:rsidR="002658FA" w:rsidRPr="005005E0" w14:paraId="69EAC4FE" w14:textId="77777777" w:rsidTr="00001168"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A904" w14:textId="02D14911" w:rsidR="002658FA" w:rsidRPr="00001168" w:rsidRDefault="002658FA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B454" w14:textId="1796D097" w:rsidR="002658FA" w:rsidRPr="00001168" w:rsidRDefault="002658FA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94333D" w14:textId="77777777" w:rsidR="002658FA" w:rsidRPr="005005E0" w:rsidRDefault="002658FA" w:rsidP="002658F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2268"/>
        <w:gridCol w:w="3260"/>
      </w:tblGrid>
      <w:tr w:rsidR="002658FA" w:rsidRPr="005005E0" w14:paraId="56ABCD6E" w14:textId="77777777" w:rsidTr="00001168">
        <w:tc>
          <w:tcPr>
            <w:tcW w:w="4957" w:type="dxa"/>
            <w:shd w:val="clear" w:color="auto" w:fill="auto"/>
          </w:tcPr>
          <w:p w14:paraId="467EABBD" w14:textId="77777777" w:rsidR="002658FA" w:rsidRPr="00001168" w:rsidRDefault="002658FA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Työkorvauksen peruste</w:t>
            </w:r>
          </w:p>
        </w:tc>
        <w:tc>
          <w:tcPr>
            <w:tcW w:w="2268" w:type="dxa"/>
            <w:shd w:val="clear" w:color="auto" w:fill="auto"/>
          </w:tcPr>
          <w:p w14:paraId="048F3FD0" w14:textId="77777777" w:rsidR="002658FA" w:rsidRPr="00001168" w:rsidRDefault="002658FA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Summa</w:t>
            </w:r>
          </w:p>
        </w:tc>
        <w:tc>
          <w:tcPr>
            <w:tcW w:w="3260" w:type="dxa"/>
            <w:shd w:val="clear" w:color="auto" w:fill="auto"/>
          </w:tcPr>
          <w:p w14:paraId="068FD35A" w14:textId="77777777" w:rsidR="002658FA" w:rsidRPr="00001168" w:rsidRDefault="002658FA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Ajalta</w:t>
            </w:r>
          </w:p>
        </w:tc>
      </w:tr>
      <w:tr w:rsidR="002658FA" w:rsidRPr="005005E0" w14:paraId="2C551940" w14:textId="77777777" w:rsidTr="00286272">
        <w:trPr>
          <w:trHeight w:val="1194"/>
        </w:trPr>
        <w:tc>
          <w:tcPr>
            <w:tcW w:w="4957" w:type="dxa"/>
            <w:shd w:val="clear" w:color="auto" w:fill="auto"/>
          </w:tcPr>
          <w:p w14:paraId="17F4D579" w14:textId="00210B88" w:rsidR="002658FA" w:rsidRPr="00A67C2C" w:rsidRDefault="00A67C2C" w:rsidP="0000116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C2C">
              <w:rPr>
                <w:rFonts w:ascii="Times New Roman" w:hAnsi="Times New Roman"/>
                <w:i/>
                <w:iCs/>
                <w:sz w:val="24"/>
                <w:szCs w:val="24"/>
              </w:rPr>
              <w:t>esim. työnohjaus</w:t>
            </w:r>
          </w:p>
          <w:p w14:paraId="44044FA6" w14:textId="77777777" w:rsidR="00202FD5" w:rsidRPr="00001168" w:rsidRDefault="00202FD5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CD2890B" w14:textId="77777777" w:rsidR="00DE3AE6" w:rsidRDefault="00DE3AE6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11F077" w14:textId="77777777" w:rsidR="00A67C2C" w:rsidRDefault="00A67C2C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4707EE6" w14:textId="476E0065" w:rsidR="00202FD5" w:rsidRPr="00001168" w:rsidRDefault="00AE03F3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Yhteensä:</w:t>
            </w:r>
          </w:p>
          <w:p w14:paraId="1AC13777" w14:textId="77777777" w:rsidR="00202FD5" w:rsidRPr="00001168" w:rsidRDefault="00202FD5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B5E6082" w14:textId="2DD3B2CA" w:rsidR="00F46A27" w:rsidRDefault="00F46A27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194AB30" w14:textId="77777777" w:rsidR="00DE3AE6" w:rsidRDefault="00DE3AE6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1799817" w14:textId="00F4E7A6" w:rsidR="00AE03F3" w:rsidRPr="00001168" w:rsidRDefault="00AE03F3" w:rsidP="005B04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0CC6540" w14:textId="13BA3DDC" w:rsidR="002658FA" w:rsidRPr="00001168" w:rsidRDefault="002658FA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B678CA" w14:textId="77777777" w:rsidR="00D00828" w:rsidRPr="005005E0" w:rsidRDefault="00D00828" w:rsidP="002658FA">
      <w:pPr>
        <w:spacing w:after="0"/>
        <w:rPr>
          <w:rFonts w:ascii="Times New Roman" w:hAnsi="Times New Roman"/>
          <w:sz w:val="24"/>
          <w:szCs w:val="24"/>
        </w:rPr>
      </w:pPr>
    </w:p>
    <w:p w14:paraId="0E44B8FC" w14:textId="77777777" w:rsidR="00D00828" w:rsidRPr="005005E0" w:rsidRDefault="00D00828" w:rsidP="002658F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750"/>
        <w:gridCol w:w="605"/>
      </w:tblGrid>
      <w:tr w:rsidR="002658FA" w:rsidRPr="005005E0" w14:paraId="2532A061" w14:textId="77777777" w:rsidTr="00001168">
        <w:tc>
          <w:tcPr>
            <w:tcW w:w="5949" w:type="dxa"/>
            <w:shd w:val="clear" w:color="auto" w:fill="auto"/>
          </w:tcPr>
          <w:p w14:paraId="7D796460" w14:textId="77777777" w:rsidR="002658FA" w:rsidRPr="00001168" w:rsidRDefault="002658FA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350CA5FF" w14:textId="77777777" w:rsidR="002658FA" w:rsidRPr="00001168" w:rsidRDefault="002658FA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Kyllä</w:t>
            </w:r>
          </w:p>
        </w:tc>
        <w:tc>
          <w:tcPr>
            <w:tcW w:w="605" w:type="dxa"/>
            <w:shd w:val="clear" w:color="auto" w:fill="auto"/>
          </w:tcPr>
          <w:p w14:paraId="4148E980" w14:textId="77777777" w:rsidR="002658FA" w:rsidRPr="00001168" w:rsidRDefault="002658FA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</w:tr>
      <w:tr w:rsidR="00D45F8A" w:rsidRPr="005005E0" w14:paraId="3C22B3E8" w14:textId="77777777" w:rsidTr="00001168">
        <w:tc>
          <w:tcPr>
            <w:tcW w:w="5949" w:type="dxa"/>
            <w:tcBorders>
              <w:bottom w:val="single" w:sz="4" w:space="0" w:color="000000"/>
            </w:tcBorders>
            <w:shd w:val="clear" w:color="auto" w:fill="auto"/>
          </w:tcPr>
          <w:p w14:paraId="0FA87D92" w14:textId="7E74B2F1" w:rsidR="00D45F8A" w:rsidRPr="00001168" w:rsidRDefault="00D45F8A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Arvonlisäverovelvollisuus</w:t>
            </w:r>
          </w:p>
        </w:tc>
        <w:tc>
          <w:tcPr>
            <w:tcW w:w="671" w:type="dxa"/>
            <w:tcBorders>
              <w:bottom w:val="single" w:sz="4" w:space="0" w:color="000000"/>
            </w:tcBorders>
            <w:shd w:val="clear" w:color="auto" w:fill="auto"/>
          </w:tcPr>
          <w:p w14:paraId="4DE5FFFD" w14:textId="4C4DF755" w:rsidR="00D45F8A" w:rsidRPr="00001168" w:rsidRDefault="00D45F8A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auto"/>
          </w:tcPr>
          <w:p w14:paraId="0B9A5E5C" w14:textId="6AE3DEF6" w:rsidR="00D45F8A" w:rsidRPr="00001168" w:rsidRDefault="00D45F8A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8FA" w:rsidRPr="005005E0" w14:paraId="662048F6" w14:textId="77777777" w:rsidTr="00001168">
        <w:tc>
          <w:tcPr>
            <w:tcW w:w="5949" w:type="dxa"/>
            <w:tcBorders>
              <w:bottom w:val="single" w:sz="4" w:space="0" w:color="000000"/>
            </w:tcBorders>
            <w:shd w:val="clear" w:color="auto" w:fill="auto"/>
          </w:tcPr>
          <w:p w14:paraId="223F6AA7" w14:textId="77777777" w:rsidR="002658FA" w:rsidRPr="00001168" w:rsidRDefault="002658FA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Onko ennakkoperintärekisterissä</w:t>
            </w:r>
          </w:p>
        </w:tc>
        <w:tc>
          <w:tcPr>
            <w:tcW w:w="671" w:type="dxa"/>
            <w:tcBorders>
              <w:bottom w:val="single" w:sz="4" w:space="0" w:color="000000"/>
            </w:tcBorders>
            <w:shd w:val="clear" w:color="auto" w:fill="auto"/>
          </w:tcPr>
          <w:p w14:paraId="75EB5218" w14:textId="42ED6C7E" w:rsidR="002658FA" w:rsidRPr="00001168" w:rsidRDefault="002658FA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auto"/>
          </w:tcPr>
          <w:p w14:paraId="5FB96338" w14:textId="77777777" w:rsidR="002658FA" w:rsidRPr="00001168" w:rsidRDefault="002658FA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8FA" w:rsidRPr="005005E0" w14:paraId="71469C5A" w14:textId="77777777" w:rsidTr="00001168"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14:paraId="7F9BFB9A" w14:textId="77777777" w:rsidR="002658FA" w:rsidRPr="00001168" w:rsidRDefault="002658FA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168">
              <w:rPr>
                <w:rFonts w:ascii="Times New Roman" w:hAnsi="Times New Roman"/>
                <w:sz w:val="24"/>
                <w:szCs w:val="24"/>
              </w:rPr>
              <w:t>Voimassaoleva</w:t>
            </w:r>
            <w:proofErr w:type="gramEnd"/>
            <w:r w:rsidRPr="00001168">
              <w:rPr>
                <w:rFonts w:ascii="Times New Roman" w:hAnsi="Times New Roman"/>
                <w:sz w:val="24"/>
                <w:szCs w:val="24"/>
              </w:rPr>
              <w:t xml:space="preserve"> YEL-vakuutus</w:t>
            </w:r>
            <w:r w:rsidR="00530024" w:rsidRPr="00001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14:paraId="1E1034EA" w14:textId="77777777" w:rsidR="002658FA" w:rsidRPr="00001168" w:rsidRDefault="002658FA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ECAB31F" w14:textId="2967F19F" w:rsidR="002658FA" w:rsidRPr="00001168" w:rsidRDefault="002658FA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E91EB5" w14:textId="77777777" w:rsidR="00530024" w:rsidRPr="005005E0" w:rsidRDefault="00530024" w:rsidP="00F559B8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5005E0">
        <w:rPr>
          <w:rFonts w:ascii="Times New Roman" w:hAnsi="Times New Roman"/>
          <w:sz w:val="24"/>
          <w:szCs w:val="24"/>
        </w:rPr>
        <w:t xml:space="preserve">YEL-vakuutustodistus oltava alle 3 kuukautta vanha ja se on </w:t>
      </w:r>
      <w:r w:rsidR="0037378C">
        <w:rPr>
          <w:rFonts w:ascii="Times New Roman" w:hAnsi="Times New Roman"/>
          <w:sz w:val="24"/>
          <w:szCs w:val="24"/>
        </w:rPr>
        <w:t>lisättävä</w:t>
      </w:r>
      <w:r w:rsidRPr="005005E0">
        <w:rPr>
          <w:rFonts w:ascii="Times New Roman" w:hAnsi="Times New Roman"/>
          <w:sz w:val="24"/>
          <w:szCs w:val="24"/>
        </w:rPr>
        <w:t xml:space="preserve"> työkorvauksen liitteeksi</w:t>
      </w:r>
    </w:p>
    <w:p w14:paraId="564BE2E4" w14:textId="77777777" w:rsidR="00D00828" w:rsidRPr="005005E0" w:rsidRDefault="003A0F25" w:rsidP="00F559B8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5005E0">
        <w:rPr>
          <w:rFonts w:ascii="Times New Roman" w:hAnsi="Times New Roman"/>
          <w:sz w:val="24"/>
          <w:szCs w:val="24"/>
        </w:rPr>
        <w:t xml:space="preserve">Mikäli työkorvauksen saaja ei ole ennakkoperintärekisterissä, työkorvauksen liitteeksi on </w:t>
      </w:r>
      <w:r w:rsidR="0037378C">
        <w:rPr>
          <w:rFonts w:ascii="Times New Roman" w:hAnsi="Times New Roman"/>
          <w:sz w:val="24"/>
          <w:szCs w:val="24"/>
        </w:rPr>
        <w:t>lisättävä</w:t>
      </w:r>
      <w:r w:rsidRPr="005005E0">
        <w:rPr>
          <w:rFonts w:ascii="Times New Roman" w:hAnsi="Times New Roman"/>
          <w:sz w:val="24"/>
          <w:szCs w:val="24"/>
        </w:rPr>
        <w:t xml:space="preserve"> verokortti.</w:t>
      </w:r>
    </w:p>
    <w:p w14:paraId="384C1633" w14:textId="77777777" w:rsidR="005005E0" w:rsidRPr="005005E0" w:rsidRDefault="005005E0" w:rsidP="002658F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2211"/>
        <w:gridCol w:w="2126"/>
        <w:gridCol w:w="1985"/>
        <w:gridCol w:w="2268"/>
      </w:tblGrid>
      <w:tr w:rsidR="006F3F46" w:rsidRPr="005005E0" w14:paraId="62DB2590" w14:textId="77777777" w:rsidTr="00001168">
        <w:tc>
          <w:tcPr>
            <w:tcW w:w="2037" w:type="dxa"/>
            <w:shd w:val="clear" w:color="auto" w:fill="auto"/>
          </w:tcPr>
          <w:p w14:paraId="59FC8668" w14:textId="77777777" w:rsidR="005005E0" w:rsidRPr="00001168" w:rsidRDefault="005005E0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TA-tili</w:t>
            </w:r>
          </w:p>
        </w:tc>
        <w:tc>
          <w:tcPr>
            <w:tcW w:w="2211" w:type="dxa"/>
            <w:shd w:val="clear" w:color="auto" w:fill="auto"/>
          </w:tcPr>
          <w:p w14:paraId="47BD227E" w14:textId="77777777" w:rsidR="005005E0" w:rsidRPr="00001168" w:rsidRDefault="005005E0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Kustannuspaikka</w:t>
            </w:r>
          </w:p>
        </w:tc>
        <w:tc>
          <w:tcPr>
            <w:tcW w:w="2126" w:type="dxa"/>
            <w:shd w:val="clear" w:color="auto" w:fill="auto"/>
          </w:tcPr>
          <w:p w14:paraId="3DE10607" w14:textId="6AAEDD02" w:rsidR="005005E0" w:rsidRPr="00001168" w:rsidRDefault="005005E0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Toiminto</w:t>
            </w:r>
          </w:p>
        </w:tc>
        <w:tc>
          <w:tcPr>
            <w:tcW w:w="1985" w:type="dxa"/>
            <w:shd w:val="clear" w:color="auto" w:fill="auto"/>
          </w:tcPr>
          <w:p w14:paraId="7CB1149A" w14:textId="77777777" w:rsidR="005005E0" w:rsidRPr="00001168" w:rsidRDefault="005005E0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Projekti</w:t>
            </w:r>
          </w:p>
        </w:tc>
        <w:tc>
          <w:tcPr>
            <w:tcW w:w="2268" w:type="dxa"/>
            <w:shd w:val="clear" w:color="auto" w:fill="auto"/>
          </w:tcPr>
          <w:p w14:paraId="307064E3" w14:textId="77777777" w:rsidR="005005E0" w:rsidRPr="00001168" w:rsidRDefault="005005E0" w:rsidP="00001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SEUKO</w:t>
            </w:r>
          </w:p>
        </w:tc>
      </w:tr>
      <w:tr w:rsidR="006F3F46" w:rsidRPr="005005E0" w14:paraId="7ADB9779" w14:textId="77777777" w:rsidTr="00001168">
        <w:tc>
          <w:tcPr>
            <w:tcW w:w="2037" w:type="dxa"/>
            <w:shd w:val="clear" w:color="auto" w:fill="auto"/>
          </w:tcPr>
          <w:p w14:paraId="0C3D01FF" w14:textId="52DD458F" w:rsidR="005005E0" w:rsidRPr="00001168" w:rsidRDefault="004A75B3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2910012</w:t>
            </w:r>
          </w:p>
        </w:tc>
        <w:tc>
          <w:tcPr>
            <w:tcW w:w="2211" w:type="dxa"/>
            <w:shd w:val="clear" w:color="auto" w:fill="auto"/>
          </w:tcPr>
          <w:p w14:paraId="1B8250B5" w14:textId="31ECD057" w:rsidR="005005E0" w:rsidRPr="00001168" w:rsidRDefault="005005E0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5EE4A7" w14:textId="23F3CBFB" w:rsidR="005005E0" w:rsidRPr="00001168" w:rsidRDefault="005005E0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076BDA6" w14:textId="77777777" w:rsidR="005005E0" w:rsidRPr="00001168" w:rsidRDefault="005005E0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6566132" w14:textId="77777777" w:rsidR="005005E0" w:rsidRPr="00001168" w:rsidRDefault="005005E0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5B3" w:rsidRPr="005005E0" w14:paraId="4579CFA8" w14:textId="77777777" w:rsidTr="00001168">
        <w:tc>
          <w:tcPr>
            <w:tcW w:w="2037" w:type="dxa"/>
            <w:shd w:val="clear" w:color="auto" w:fill="auto"/>
          </w:tcPr>
          <w:p w14:paraId="5625B770" w14:textId="4BC56B0D" w:rsidR="004A75B3" w:rsidRPr="00001168" w:rsidRDefault="004A75B3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290129 (alv)</w:t>
            </w:r>
          </w:p>
        </w:tc>
        <w:tc>
          <w:tcPr>
            <w:tcW w:w="2211" w:type="dxa"/>
            <w:shd w:val="clear" w:color="auto" w:fill="auto"/>
          </w:tcPr>
          <w:p w14:paraId="7FFB19A0" w14:textId="7897B19A" w:rsidR="004A75B3" w:rsidRPr="00001168" w:rsidRDefault="004A75B3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6600000000 (alv)</w:t>
            </w:r>
          </w:p>
        </w:tc>
        <w:tc>
          <w:tcPr>
            <w:tcW w:w="2126" w:type="dxa"/>
            <w:shd w:val="clear" w:color="auto" w:fill="auto"/>
          </w:tcPr>
          <w:p w14:paraId="5F131C70" w14:textId="77777777" w:rsidR="004A75B3" w:rsidRPr="00001168" w:rsidRDefault="004A75B3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B36E4B4" w14:textId="77777777" w:rsidR="004A75B3" w:rsidRPr="00001168" w:rsidRDefault="004A75B3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3F0BC70" w14:textId="77777777" w:rsidR="004A75B3" w:rsidRPr="00001168" w:rsidRDefault="004A75B3" w:rsidP="00001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4EF4C4" w14:textId="77777777" w:rsidR="00D00828" w:rsidRPr="005005E0" w:rsidRDefault="00D00828" w:rsidP="002658FA">
      <w:pPr>
        <w:spacing w:after="0"/>
        <w:rPr>
          <w:rFonts w:ascii="Times New Roman" w:hAnsi="Times New Roman"/>
          <w:sz w:val="24"/>
          <w:szCs w:val="24"/>
        </w:rPr>
      </w:pPr>
    </w:p>
    <w:p w14:paraId="23203AD7" w14:textId="77777777" w:rsidR="005B044F" w:rsidRDefault="005B044F" w:rsidP="002658FA">
      <w:pPr>
        <w:spacing w:after="0"/>
        <w:rPr>
          <w:rFonts w:ascii="Times New Roman" w:hAnsi="Times New Roman"/>
          <w:color w:val="A6A6A6"/>
          <w:sz w:val="24"/>
          <w:szCs w:val="24"/>
        </w:rPr>
      </w:pPr>
    </w:p>
    <w:p w14:paraId="4E8C5FBA" w14:textId="77777777" w:rsidR="005B044F" w:rsidRDefault="005B044F" w:rsidP="002658FA">
      <w:pPr>
        <w:spacing w:after="0"/>
        <w:rPr>
          <w:rFonts w:ascii="Times New Roman" w:hAnsi="Times New Roman"/>
          <w:color w:val="A6A6A6"/>
          <w:sz w:val="24"/>
          <w:szCs w:val="24"/>
        </w:rPr>
      </w:pPr>
    </w:p>
    <w:p w14:paraId="3310A152" w14:textId="77777777" w:rsidR="005B044F" w:rsidRDefault="005B044F" w:rsidP="002658FA">
      <w:pPr>
        <w:spacing w:after="0"/>
        <w:rPr>
          <w:rFonts w:ascii="Times New Roman" w:hAnsi="Times New Roman"/>
          <w:color w:val="A6A6A6"/>
          <w:sz w:val="24"/>
          <w:szCs w:val="24"/>
        </w:rPr>
      </w:pPr>
    </w:p>
    <w:p w14:paraId="2E2801D0" w14:textId="7A41380F" w:rsidR="00202FD5" w:rsidRPr="00001168" w:rsidRDefault="00202FD5" w:rsidP="002658FA">
      <w:pPr>
        <w:spacing w:after="0"/>
        <w:rPr>
          <w:rFonts w:ascii="Times New Roman" w:hAnsi="Times New Roman"/>
          <w:color w:val="A6A6A6"/>
          <w:sz w:val="24"/>
          <w:szCs w:val="24"/>
        </w:rPr>
      </w:pPr>
      <w:r w:rsidRPr="00001168">
        <w:rPr>
          <w:rFonts w:ascii="Times New Roman" w:hAnsi="Times New Roman"/>
          <w:color w:val="A6A6A6"/>
          <w:sz w:val="24"/>
          <w:szCs w:val="24"/>
        </w:rPr>
        <w:tab/>
      </w:r>
      <w:r w:rsidRPr="00001168">
        <w:rPr>
          <w:rFonts w:ascii="Times New Roman" w:hAnsi="Times New Roman"/>
          <w:color w:val="A6A6A6"/>
          <w:sz w:val="24"/>
          <w:szCs w:val="24"/>
        </w:rPr>
        <w:tab/>
      </w:r>
      <w:r w:rsidRPr="00001168">
        <w:rPr>
          <w:rFonts w:ascii="Times New Roman" w:hAnsi="Times New Roman"/>
          <w:color w:val="A6A6A6"/>
          <w:sz w:val="24"/>
          <w:szCs w:val="24"/>
        </w:rPr>
        <w:tab/>
      </w:r>
    </w:p>
    <w:p w14:paraId="4FDA42DB" w14:textId="77777777" w:rsidR="00D00828" w:rsidRPr="005005E0" w:rsidRDefault="00D00828" w:rsidP="002658FA">
      <w:pPr>
        <w:spacing w:after="0"/>
        <w:rPr>
          <w:rFonts w:ascii="Times New Roman" w:hAnsi="Times New Roman"/>
          <w:sz w:val="24"/>
          <w:szCs w:val="24"/>
        </w:rPr>
      </w:pPr>
    </w:p>
    <w:p w14:paraId="0343B18A" w14:textId="77777777" w:rsidR="00D00828" w:rsidRPr="005005E0" w:rsidRDefault="005005E0" w:rsidP="002658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Hyväksyntä</w:t>
      </w:r>
    </w:p>
    <w:p w14:paraId="56FEB6C6" w14:textId="77777777" w:rsidR="00D00828" w:rsidRDefault="00D00828" w:rsidP="002658FA">
      <w:pPr>
        <w:spacing w:after="0"/>
        <w:rPr>
          <w:rFonts w:ascii="Times New Roman" w:hAnsi="Times New Roman"/>
          <w:sz w:val="24"/>
          <w:szCs w:val="24"/>
        </w:rPr>
      </w:pPr>
    </w:p>
    <w:p w14:paraId="04B6BA41" w14:textId="77777777" w:rsidR="005005E0" w:rsidRDefault="005005E0" w:rsidP="002658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14:paraId="7113FE71" w14:textId="77777777" w:rsidR="005005E0" w:rsidRPr="00202FD5" w:rsidRDefault="005005E0" w:rsidP="002658FA">
      <w:pPr>
        <w:spacing w:after="0"/>
        <w:rPr>
          <w:rFonts w:ascii="Times New Roman" w:hAnsi="Times New Roman"/>
          <w:sz w:val="24"/>
          <w:szCs w:val="24"/>
        </w:rPr>
      </w:pPr>
      <w:r w:rsidRPr="00202FD5">
        <w:rPr>
          <w:rFonts w:ascii="Times New Roman" w:hAnsi="Times New Roman"/>
          <w:sz w:val="24"/>
          <w:szCs w:val="24"/>
        </w:rPr>
        <w:t>päiväys</w:t>
      </w:r>
      <w:r w:rsidRPr="00202FD5">
        <w:rPr>
          <w:rFonts w:ascii="Times New Roman" w:hAnsi="Times New Roman"/>
          <w:sz w:val="24"/>
          <w:szCs w:val="24"/>
        </w:rPr>
        <w:tab/>
      </w:r>
      <w:r w:rsidRPr="00202FD5">
        <w:rPr>
          <w:rFonts w:ascii="Times New Roman" w:hAnsi="Times New Roman"/>
          <w:sz w:val="24"/>
          <w:szCs w:val="24"/>
        </w:rPr>
        <w:tab/>
      </w:r>
      <w:r w:rsidRPr="00202FD5">
        <w:rPr>
          <w:rFonts w:ascii="Times New Roman" w:hAnsi="Times New Roman"/>
          <w:sz w:val="24"/>
          <w:szCs w:val="24"/>
        </w:rPr>
        <w:tab/>
        <w:t>allekirjoitus</w:t>
      </w:r>
      <w:r w:rsidR="005541E3" w:rsidRPr="00202FD5">
        <w:rPr>
          <w:rFonts w:ascii="Times New Roman" w:hAnsi="Times New Roman"/>
          <w:sz w:val="24"/>
          <w:szCs w:val="24"/>
        </w:rPr>
        <w:t xml:space="preserve"> ja nimenselvennys</w:t>
      </w:r>
    </w:p>
    <w:p w14:paraId="2715230C" w14:textId="77777777" w:rsidR="006854F6" w:rsidRPr="009B2C2B" w:rsidRDefault="006854F6" w:rsidP="00400425">
      <w:pPr>
        <w:rPr>
          <w:rFonts w:ascii="Times New Roman" w:hAnsi="Times New Roman"/>
          <w:sz w:val="28"/>
          <w:szCs w:val="28"/>
        </w:rPr>
      </w:pPr>
    </w:p>
    <w:sectPr w:rsidR="006854F6" w:rsidRPr="009B2C2B" w:rsidSect="00BC529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991" w:bottom="709" w:left="720" w:header="454" w:footer="4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3CF8" w14:textId="77777777" w:rsidR="00770466" w:rsidRDefault="00770466">
      <w:r>
        <w:separator/>
      </w:r>
    </w:p>
  </w:endnote>
  <w:endnote w:type="continuationSeparator" w:id="0">
    <w:p w14:paraId="3F0268B1" w14:textId="77777777" w:rsidR="00770466" w:rsidRDefault="0077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CBE8" w14:textId="77777777" w:rsidR="007C5D23" w:rsidRPr="00001168" w:rsidRDefault="00FD02E1" w:rsidP="000D3DDC">
    <w:pPr>
      <w:pStyle w:val="Alatunniste"/>
      <w:tabs>
        <w:tab w:val="clear" w:pos="8640"/>
        <w:tab w:val="right" w:pos="10206"/>
      </w:tabs>
      <w:jc w:val="left"/>
      <w:rPr>
        <w:rFonts w:ascii="Tahoma" w:eastAsia="Times New Roman" w:hAnsi="Tahoma" w:cs="Tahoma"/>
        <w:b/>
        <w:color w:val="000000"/>
        <w:spacing w:val="7"/>
        <w:sz w:val="18"/>
        <w:szCs w:val="18"/>
        <w:lang w:val="fi-FI" w:eastAsia="ja-JP"/>
      </w:rPr>
    </w:pPr>
    <w:r w:rsidRPr="00001168">
      <w:rPr>
        <w:rFonts w:ascii="Tahoma" w:eastAsia="Times New Roman" w:hAnsi="Tahoma" w:cs="Tahoma"/>
        <w:b/>
        <w:color w:val="000000"/>
        <w:spacing w:val="7"/>
        <w:sz w:val="18"/>
        <w:szCs w:val="18"/>
        <w:lang w:val="fi-FI" w:eastAsia="ja-JP"/>
      </w:rPr>
      <w:tab/>
    </w:r>
    <w:r w:rsidR="000D3DDC" w:rsidRPr="00001168">
      <w:rPr>
        <w:rFonts w:ascii="Tahoma" w:eastAsia="Times New Roman" w:hAnsi="Tahoma" w:cs="Tahoma"/>
        <w:b/>
        <w:color w:val="000000"/>
        <w:spacing w:val="7"/>
        <w:sz w:val="18"/>
        <w:szCs w:val="18"/>
        <w:lang w:val="fi-FI" w:eastAsia="ja-JP"/>
      </w:rPr>
      <w:t>valteri.fi</w:t>
    </w:r>
  </w:p>
  <w:p w14:paraId="6B195540" w14:textId="77777777" w:rsidR="000D3DDC" w:rsidRPr="00B70D94" w:rsidRDefault="000D3DDC" w:rsidP="000D3DDC">
    <w:pPr>
      <w:pStyle w:val="Alatunniste"/>
      <w:tabs>
        <w:tab w:val="clear" w:pos="8640"/>
        <w:tab w:val="left" w:pos="7935"/>
      </w:tabs>
      <w:jc w:val="left"/>
      <w:rPr>
        <w:lang w:val="fi-FI"/>
      </w:rPr>
    </w:pPr>
    <w:r>
      <w:rPr>
        <w:lang w:val="fi-F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1365" w14:textId="77777777" w:rsidR="008D6949" w:rsidRPr="00001168" w:rsidRDefault="00D00828" w:rsidP="00D00828">
    <w:pPr>
      <w:pStyle w:val="Alatunniste"/>
      <w:tabs>
        <w:tab w:val="clear" w:pos="8640"/>
        <w:tab w:val="right" w:pos="10206"/>
      </w:tabs>
      <w:spacing w:after="40"/>
      <w:jc w:val="left"/>
      <w:rPr>
        <w:rFonts w:ascii="Tahoma" w:eastAsia="Times New Roman" w:hAnsi="Tahoma" w:cs="Tahoma"/>
        <w:b/>
        <w:color w:val="000000"/>
        <w:spacing w:val="7"/>
        <w:sz w:val="18"/>
        <w:szCs w:val="18"/>
        <w:lang w:val="sv-FI" w:eastAsia="ja-JP"/>
      </w:rPr>
    </w:pPr>
    <w:proofErr w:type="spellStart"/>
    <w:r w:rsidRPr="00001168">
      <w:rPr>
        <w:rFonts w:ascii="Tahoma" w:eastAsia="Times New Roman" w:hAnsi="Tahoma" w:cs="Tahoma"/>
        <w:b/>
        <w:color w:val="000000"/>
        <w:spacing w:val="7"/>
        <w:sz w:val="18"/>
        <w:szCs w:val="18"/>
        <w:lang w:val="sv-FI" w:eastAsia="ja-JP"/>
      </w:rPr>
      <w:t>Oppimis</w:t>
    </w:r>
    <w:proofErr w:type="spellEnd"/>
    <w:r w:rsidRPr="00001168">
      <w:rPr>
        <w:rFonts w:ascii="Tahoma" w:eastAsia="Times New Roman" w:hAnsi="Tahoma" w:cs="Tahoma"/>
        <w:b/>
        <w:color w:val="000000"/>
        <w:spacing w:val="7"/>
        <w:sz w:val="18"/>
        <w:szCs w:val="18"/>
        <w:lang w:val="sv-FI" w:eastAsia="ja-JP"/>
      </w:rPr>
      <w:t xml:space="preserve">- ja </w:t>
    </w:r>
    <w:proofErr w:type="spellStart"/>
    <w:r w:rsidRPr="00001168">
      <w:rPr>
        <w:rFonts w:ascii="Tahoma" w:eastAsia="Times New Roman" w:hAnsi="Tahoma" w:cs="Tahoma"/>
        <w:b/>
        <w:color w:val="000000"/>
        <w:spacing w:val="7"/>
        <w:sz w:val="18"/>
        <w:szCs w:val="18"/>
        <w:lang w:val="sv-FI" w:eastAsia="ja-JP"/>
      </w:rPr>
      <w:t>ohjauskeskus</w:t>
    </w:r>
    <w:proofErr w:type="spellEnd"/>
    <w:r w:rsidRPr="00001168">
      <w:rPr>
        <w:rFonts w:ascii="Tahoma" w:eastAsia="Times New Roman" w:hAnsi="Tahoma" w:cs="Tahoma"/>
        <w:b/>
        <w:color w:val="000000"/>
        <w:spacing w:val="7"/>
        <w:sz w:val="18"/>
        <w:szCs w:val="18"/>
        <w:lang w:val="sv-FI" w:eastAsia="ja-JP"/>
      </w:rPr>
      <w:t xml:space="preserve"> Valteri</w:t>
    </w:r>
    <w:r w:rsidR="008D6949" w:rsidRPr="00001168">
      <w:rPr>
        <w:rFonts w:ascii="Tahoma" w:eastAsia="Times New Roman" w:hAnsi="Tahoma" w:cs="Tahoma"/>
        <w:b/>
        <w:color w:val="000000"/>
        <w:spacing w:val="7"/>
        <w:sz w:val="18"/>
        <w:szCs w:val="18"/>
        <w:lang w:val="sv-FI" w:eastAsia="ja-JP"/>
      </w:rPr>
      <w:tab/>
    </w:r>
    <w:r w:rsidR="000D3DDC" w:rsidRPr="00001168">
      <w:rPr>
        <w:rFonts w:ascii="Tahoma" w:eastAsia="Times New Roman" w:hAnsi="Tahoma" w:cs="Tahoma"/>
        <w:b/>
        <w:color w:val="000000"/>
        <w:spacing w:val="7"/>
        <w:sz w:val="18"/>
        <w:szCs w:val="18"/>
        <w:lang w:val="sv-FI" w:eastAsia="ja-JP"/>
      </w:rPr>
      <w:t>valteri.fi</w:t>
    </w:r>
    <w:r w:rsidR="008D6949" w:rsidRPr="00001168">
      <w:rPr>
        <w:rFonts w:ascii="Tahoma" w:eastAsia="Times New Roman" w:hAnsi="Tahoma" w:cs="Tahoma"/>
        <w:b/>
        <w:color w:val="000000"/>
        <w:spacing w:val="7"/>
        <w:sz w:val="18"/>
        <w:szCs w:val="18"/>
        <w:lang w:val="sv-FI" w:eastAsia="ja-JP"/>
      </w:rPr>
      <w:br/>
      <w:t>Valteri center för lärande och kompetens</w:t>
    </w:r>
  </w:p>
  <w:p w14:paraId="56B8B706" w14:textId="77777777" w:rsidR="007C5D23" w:rsidRPr="002658FA" w:rsidRDefault="00D00828" w:rsidP="00D00828">
    <w:pPr>
      <w:pStyle w:val="BasicParagraph"/>
      <w:tabs>
        <w:tab w:val="left" w:pos="1276"/>
      </w:tabs>
      <w:suppressAutoHyphens/>
      <w:spacing w:after="40"/>
      <w:rPr>
        <w:rStyle w:val="Sivunumero"/>
        <w:rFonts w:cs="Arial"/>
        <w:color w:val="auto"/>
        <w:spacing w:val="4"/>
        <w:sz w:val="18"/>
        <w:szCs w:val="18"/>
        <w:lang w:val="sv-FI"/>
      </w:rPr>
    </w:pPr>
    <w:r w:rsidRPr="002658FA">
      <w:rPr>
        <w:rStyle w:val="Sivunumero"/>
        <w:rFonts w:cs="Arial"/>
        <w:color w:val="auto"/>
        <w:spacing w:val="4"/>
        <w:sz w:val="18"/>
        <w:szCs w:val="18"/>
        <w:lang w:val="sv-FI"/>
      </w:rPr>
      <w:t xml:space="preserve">Mikael | </w:t>
    </w:r>
    <w:proofErr w:type="spellStart"/>
    <w:r w:rsidRPr="002658FA">
      <w:rPr>
        <w:rStyle w:val="Sivunumero"/>
        <w:rFonts w:cs="Arial"/>
        <w:color w:val="auto"/>
        <w:spacing w:val="4"/>
        <w:sz w:val="18"/>
        <w:szCs w:val="18"/>
        <w:lang w:val="sv-FI"/>
      </w:rPr>
      <w:t>M</w:t>
    </w:r>
    <w:r w:rsidR="00D0014D" w:rsidRPr="002658FA">
      <w:rPr>
        <w:rStyle w:val="Sivunumero"/>
        <w:rFonts w:cs="Arial"/>
        <w:color w:val="auto"/>
        <w:spacing w:val="4"/>
        <w:sz w:val="18"/>
        <w:szCs w:val="18"/>
        <w:lang w:val="sv-FI"/>
      </w:rPr>
      <w:t>än</w:t>
    </w:r>
    <w:r w:rsidRPr="002658FA">
      <w:rPr>
        <w:rStyle w:val="Sivunumero"/>
        <w:rFonts w:cs="Arial"/>
        <w:color w:val="auto"/>
        <w:spacing w:val="4"/>
        <w:sz w:val="18"/>
        <w:szCs w:val="18"/>
        <w:lang w:val="sv-FI"/>
      </w:rPr>
      <w:t>tykangas</w:t>
    </w:r>
    <w:proofErr w:type="spellEnd"/>
    <w:r w:rsidRPr="002658FA">
      <w:rPr>
        <w:rStyle w:val="Sivunumero"/>
        <w:rFonts w:cs="Arial"/>
        <w:color w:val="auto"/>
        <w:spacing w:val="4"/>
        <w:sz w:val="18"/>
        <w:szCs w:val="18"/>
        <w:lang w:val="sv-FI"/>
      </w:rPr>
      <w:t xml:space="preserve"> | Onerva | </w:t>
    </w:r>
    <w:proofErr w:type="spellStart"/>
    <w:r w:rsidRPr="002658FA">
      <w:rPr>
        <w:rStyle w:val="Sivunumero"/>
        <w:rFonts w:cs="Arial"/>
        <w:color w:val="auto"/>
        <w:spacing w:val="4"/>
        <w:sz w:val="18"/>
        <w:szCs w:val="18"/>
        <w:lang w:val="sv-FI"/>
      </w:rPr>
      <w:t>Ruskis</w:t>
    </w:r>
    <w:proofErr w:type="spellEnd"/>
    <w:r w:rsidRPr="002658FA">
      <w:rPr>
        <w:rStyle w:val="Sivunumero"/>
        <w:rFonts w:cs="Arial"/>
        <w:color w:val="auto"/>
        <w:spacing w:val="4"/>
        <w:sz w:val="18"/>
        <w:szCs w:val="18"/>
        <w:lang w:val="sv-FI"/>
      </w:rPr>
      <w:t xml:space="preserve"> | </w:t>
    </w:r>
    <w:proofErr w:type="spellStart"/>
    <w:r w:rsidRPr="002658FA">
      <w:rPr>
        <w:rStyle w:val="Sivunumero"/>
        <w:rFonts w:cs="Arial"/>
        <w:color w:val="auto"/>
        <w:spacing w:val="4"/>
        <w:sz w:val="18"/>
        <w:szCs w:val="18"/>
        <w:lang w:val="sv-FI"/>
      </w:rPr>
      <w:t>Skilla</w:t>
    </w:r>
    <w:proofErr w:type="spellEnd"/>
    <w:r w:rsidRPr="002658FA">
      <w:rPr>
        <w:rStyle w:val="Sivunumero"/>
        <w:rFonts w:cs="Arial"/>
        <w:color w:val="auto"/>
        <w:spacing w:val="4"/>
        <w:sz w:val="18"/>
        <w:szCs w:val="18"/>
        <w:lang w:val="sv-FI"/>
      </w:rPr>
      <w:t xml:space="preserve"> | Tervaväylä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1E4C" w14:textId="77777777" w:rsidR="00770466" w:rsidRDefault="00770466" w:rsidP="00EE22BD">
      <w:pPr>
        <w:pStyle w:val="Alaviitteenteksti"/>
      </w:pPr>
      <w:r>
        <w:separator/>
      </w:r>
    </w:p>
  </w:footnote>
  <w:footnote w:type="continuationSeparator" w:id="0">
    <w:p w14:paraId="1DD0473F" w14:textId="77777777" w:rsidR="00770466" w:rsidRDefault="00770466" w:rsidP="00EE22BD">
      <w:pPr>
        <w:pStyle w:val="Alaviitteenteksti"/>
      </w:pPr>
      <w:r>
        <w:continuationSeparator/>
      </w:r>
    </w:p>
  </w:footnote>
  <w:footnote w:type="continuationNotice" w:id="1">
    <w:p w14:paraId="613FB6A7" w14:textId="77777777" w:rsidR="00770466" w:rsidRDefault="00770466" w:rsidP="00EE22BD">
      <w:pPr>
        <w:pStyle w:val="Alaviitteentekst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148D" w14:textId="70A1A6CF" w:rsidR="00071193" w:rsidRPr="00FB354D" w:rsidRDefault="00BC412F" w:rsidP="000D3DDC">
    <w:pPr>
      <w:pStyle w:val="Yltunniste"/>
      <w:tabs>
        <w:tab w:val="right" w:pos="10206"/>
      </w:tabs>
      <w:jc w:val="both"/>
      <w:rPr>
        <w:b w:val="0"/>
        <w:lang w:val="fi-F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9E0FB2" wp14:editId="74FB881D">
          <wp:simplePos x="0" y="0"/>
          <wp:positionH relativeFrom="margin">
            <wp:posOffset>-180975</wp:posOffset>
          </wp:positionH>
          <wp:positionV relativeFrom="page">
            <wp:posOffset>289560</wp:posOffset>
          </wp:positionV>
          <wp:extent cx="1802130" cy="441960"/>
          <wp:effectExtent l="0" t="0" r="0" b="0"/>
          <wp:wrapNone/>
          <wp:docPr id="2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28" b="37241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D23" w:rsidRPr="00151B74">
      <w:rPr>
        <w:b w:val="0"/>
      </w:rPr>
      <w:fldChar w:fldCharType="begin"/>
    </w:r>
    <w:r w:rsidR="007C5D23" w:rsidRPr="00071193">
      <w:rPr>
        <w:b w:val="0"/>
        <w:lang w:val="fi-FI"/>
      </w:rPr>
      <w:instrText>PAGE   \* MERGEFORMAT</w:instrText>
    </w:r>
    <w:r w:rsidR="007C5D23" w:rsidRPr="00151B74">
      <w:rPr>
        <w:b w:val="0"/>
      </w:rPr>
      <w:fldChar w:fldCharType="separate"/>
    </w:r>
    <w:r w:rsidR="009D4903">
      <w:rPr>
        <w:b w:val="0"/>
        <w:noProof/>
        <w:lang w:val="fi-FI"/>
      </w:rPr>
      <w:t>2</w:t>
    </w:r>
    <w:r w:rsidR="007C5D23" w:rsidRPr="00151B74">
      <w:rPr>
        <w:b w:val="0"/>
      </w:rPr>
      <w:fldChar w:fldCharType="end"/>
    </w:r>
  </w:p>
  <w:p w14:paraId="7BEF1D31" w14:textId="77777777" w:rsidR="00071193" w:rsidRPr="00FB354D" w:rsidRDefault="00071193" w:rsidP="00071193">
    <w:pPr>
      <w:pStyle w:val="Yltunniste"/>
      <w:jc w:val="both"/>
      <w:rPr>
        <w:b w:val="0"/>
        <w:lang w:val="fi-FI"/>
      </w:rPr>
    </w:pPr>
  </w:p>
  <w:p w14:paraId="1F3FD4F1" w14:textId="77777777" w:rsidR="00071193" w:rsidRPr="00FB354D" w:rsidRDefault="00071193" w:rsidP="00071193">
    <w:pPr>
      <w:pStyle w:val="Yltunniste"/>
      <w:jc w:val="both"/>
      <w:rPr>
        <w:b w:val="0"/>
        <w:lang w:val="fi-FI"/>
      </w:rPr>
    </w:pPr>
  </w:p>
  <w:p w14:paraId="6ED8EA01" w14:textId="77777777" w:rsidR="007C5D23" w:rsidRPr="00F02FA1" w:rsidRDefault="007C5D23" w:rsidP="00F02FA1">
    <w:pPr>
      <w:pStyle w:val="Yltunniste"/>
      <w:jc w:val="both"/>
      <w:rPr>
        <w:b w:val="0"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4839" w14:textId="42C433B3" w:rsidR="00BC412F" w:rsidRDefault="00BC412F" w:rsidP="00BC412F">
    <w:pPr>
      <w:pStyle w:val="Yltunniste"/>
      <w:tabs>
        <w:tab w:val="left" w:pos="405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9E0FB2" wp14:editId="47F9CA7E">
          <wp:simplePos x="0" y="0"/>
          <wp:positionH relativeFrom="margin">
            <wp:posOffset>-114300</wp:posOffset>
          </wp:positionH>
          <wp:positionV relativeFrom="page">
            <wp:posOffset>384810</wp:posOffset>
          </wp:positionV>
          <wp:extent cx="1516380" cy="372110"/>
          <wp:effectExtent l="0" t="0" r="0" b="0"/>
          <wp:wrapNone/>
          <wp:docPr id="4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28" b="37241"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" w15:restartNumberingAfterBreak="0">
    <w:nsid w:val="09FE0265"/>
    <w:multiLevelType w:val="hybridMultilevel"/>
    <w:tmpl w:val="314C7AC6"/>
    <w:lvl w:ilvl="0" w:tplc="2308433C">
      <w:start w:val="1"/>
      <w:numFmt w:val="bullet"/>
      <w:pStyle w:val="Luettelomerkki"/>
      <w:lvlText w:val=""/>
      <w:lvlJc w:val="left"/>
      <w:pPr>
        <w:tabs>
          <w:tab w:val="num" w:pos="709"/>
        </w:tabs>
        <w:ind w:left="709" w:hanging="62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3817"/>
    <w:multiLevelType w:val="hybridMultilevel"/>
    <w:tmpl w:val="1B200C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6BEF"/>
    <w:multiLevelType w:val="hybridMultilevel"/>
    <w:tmpl w:val="1B862984"/>
    <w:lvl w:ilvl="0" w:tplc="040B000F">
      <w:start w:val="1"/>
      <w:numFmt w:val="decimal"/>
      <w:lvlText w:val="%1."/>
      <w:lvlJc w:val="left"/>
      <w:pPr>
        <w:ind w:left="2421" w:hanging="360"/>
      </w:pPr>
    </w:lvl>
    <w:lvl w:ilvl="1" w:tplc="040B0019" w:tentative="1">
      <w:start w:val="1"/>
      <w:numFmt w:val="lowerLetter"/>
      <w:lvlText w:val="%2."/>
      <w:lvlJc w:val="left"/>
      <w:pPr>
        <w:ind w:left="3141" w:hanging="360"/>
      </w:pPr>
    </w:lvl>
    <w:lvl w:ilvl="2" w:tplc="040B001B" w:tentative="1">
      <w:start w:val="1"/>
      <w:numFmt w:val="lowerRoman"/>
      <w:lvlText w:val="%3."/>
      <w:lvlJc w:val="right"/>
      <w:pPr>
        <w:ind w:left="3861" w:hanging="180"/>
      </w:pPr>
    </w:lvl>
    <w:lvl w:ilvl="3" w:tplc="040B000F" w:tentative="1">
      <w:start w:val="1"/>
      <w:numFmt w:val="decimal"/>
      <w:lvlText w:val="%4."/>
      <w:lvlJc w:val="left"/>
      <w:pPr>
        <w:ind w:left="4581" w:hanging="360"/>
      </w:pPr>
    </w:lvl>
    <w:lvl w:ilvl="4" w:tplc="040B0019" w:tentative="1">
      <w:start w:val="1"/>
      <w:numFmt w:val="lowerLetter"/>
      <w:lvlText w:val="%5."/>
      <w:lvlJc w:val="left"/>
      <w:pPr>
        <w:ind w:left="5301" w:hanging="360"/>
      </w:pPr>
    </w:lvl>
    <w:lvl w:ilvl="5" w:tplc="040B001B" w:tentative="1">
      <w:start w:val="1"/>
      <w:numFmt w:val="lowerRoman"/>
      <w:lvlText w:val="%6."/>
      <w:lvlJc w:val="right"/>
      <w:pPr>
        <w:ind w:left="6021" w:hanging="180"/>
      </w:pPr>
    </w:lvl>
    <w:lvl w:ilvl="6" w:tplc="040B000F" w:tentative="1">
      <w:start w:val="1"/>
      <w:numFmt w:val="decimal"/>
      <w:lvlText w:val="%7."/>
      <w:lvlJc w:val="left"/>
      <w:pPr>
        <w:ind w:left="6741" w:hanging="360"/>
      </w:pPr>
    </w:lvl>
    <w:lvl w:ilvl="7" w:tplc="040B0019" w:tentative="1">
      <w:start w:val="1"/>
      <w:numFmt w:val="lowerLetter"/>
      <w:lvlText w:val="%8."/>
      <w:lvlJc w:val="left"/>
      <w:pPr>
        <w:ind w:left="7461" w:hanging="360"/>
      </w:pPr>
    </w:lvl>
    <w:lvl w:ilvl="8" w:tplc="040B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90457F7"/>
    <w:multiLevelType w:val="hybridMultilevel"/>
    <w:tmpl w:val="8F0C28F4"/>
    <w:lvl w:ilvl="0" w:tplc="66D43BD0">
      <w:start w:val="1"/>
      <w:numFmt w:val="bullet"/>
      <w:pStyle w:val="ValteriLuette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7FBD"/>
    <w:multiLevelType w:val="hybridMultilevel"/>
    <w:tmpl w:val="5FBA0150"/>
    <w:lvl w:ilvl="0" w:tplc="040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A571F8A"/>
    <w:multiLevelType w:val="multilevel"/>
    <w:tmpl w:val="395A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1917C93"/>
    <w:multiLevelType w:val="multilevel"/>
    <w:tmpl w:val="A3AEF466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8" w15:restartNumberingAfterBreak="0">
    <w:nsid w:val="2B627AF2"/>
    <w:multiLevelType w:val="multilevel"/>
    <w:tmpl w:val="FF4CA698"/>
    <w:lvl w:ilvl="0">
      <w:start w:val="1"/>
      <w:numFmt w:val="decimal"/>
      <w:pStyle w:val="Otsikko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993"/>
        </w:tabs>
        <w:ind w:left="993" w:hanging="709"/>
      </w:pPr>
      <w:rPr>
        <w:rFonts w:ascii="Arial" w:hAnsi="Arial" w:hint="default"/>
        <w:b/>
        <w:i w:val="0"/>
        <w:sz w:val="21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  <w:szCs w:val="24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1"/>
        <w:szCs w:val="24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  <w:szCs w:val="24"/>
      </w:rPr>
    </w:lvl>
    <w:lvl w:ilvl="6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Numerolihavoitu"/>
      <w:suff w:val="nothing"/>
      <w:lvlText w:val="%1.%8"/>
      <w:lvlJc w:val="left"/>
      <w:pPr>
        <w:ind w:left="0" w:firstLine="0"/>
      </w:pPr>
      <w:rPr>
        <w:rFonts w:ascii="Arial" w:hAnsi="Arial" w:hint="default"/>
        <w:b/>
        <w:i w:val="0"/>
        <w:sz w:val="21"/>
        <w:szCs w:val="24"/>
      </w:rPr>
    </w:lvl>
    <w:lvl w:ilvl="8">
      <w:start w:val="1"/>
      <w:numFmt w:val="none"/>
      <w:lvlRestart w:val="0"/>
      <w:suff w:val="nothing"/>
      <w:lvlText w:val="%9"/>
      <w:lvlJc w:val="left"/>
      <w:pPr>
        <w:ind w:left="709" w:firstLine="0"/>
      </w:pPr>
      <w:rPr>
        <w:rFonts w:ascii="Arial" w:hAnsi="Arial" w:hint="default"/>
        <w:b w:val="0"/>
        <w:i w:val="0"/>
        <w:sz w:val="20"/>
        <w:szCs w:val="24"/>
      </w:rPr>
    </w:lvl>
  </w:abstractNum>
  <w:abstractNum w:abstractNumId="9" w15:restartNumberingAfterBreak="0">
    <w:nsid w:val="34B70159"/>
    <w:multiLevelType w:val="hybridMultilevel"/>
    <w:tmpl w:val="E188DB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72429"/>
    <w:multiLevelType w:val="hybridMultilevel"/>
    <w:tmpl w:val="1D08200E"/>
    <w:lvl w:ilvl="0" w:tplc="D5B40B48">
      <w:start w:val="1"/>
      <w:numFmt w:val="decimal"/>
      <w:pStyle w:val="Luettelomerkkinumerointi1rivinvli"/>
      <w:lvlText w:val="%1."/>
      <w:lvlJc w:val="left"/>
      <w:pPr>
        <w:ind w:left="2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1" w15:restartNumberingAfterBreak="0">
    <w:nsid w:val="45A80F25"/>
    <w:multiLevelType w:val="hybridMultilevel"/>
    <w:tmpl w:val="2B46725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20C92"/>
    <w:multiLevelType w:val="hybridMultilevel"/>
    <w:tmpl w:val="74264E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E4752"/>
    <w:multiLevelType w:val="hybridMultilevel"/>
    <w:tmpl w:val="D6806B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56D90BF6"/>
    <w:multiLevelType w:val="hybridMultilevel"/>
    <w:tmpl w:val="A33A6632"/>
    <w:lvl w:ilvl="0" w:tplc="D32E44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5E6104DF"/>
    <w:multiLevelType w:val="hybridMultilevel"/>
    <w:tmpl w:val="837A6F22"/>
    <w:lvl w:ilvl="0" w:tplc="26B2C448">
      <w:start w:val="1"/>
      <w:numFmt w:val="bullet"/>
      <w:pStyle w:val="Luettelomerkki5"/>
      <w:lvlText w:val=""/>
      <w:lvlJc w:val="left"/>
      <w:pPr>
        <w:tabs>
          <w:tab w:val="num" w:pos="3544"/>
        </w:tabs>
        <w:ind w:left="3544" w:hanging="70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C58F4"/>
    <w:multiLevelType w:val="hybridMultilevel"/>
    <w:tmpl w:val="C7827708"/>
    <w:lvl w:ilvl="0" w:tplc="479806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77573"/>
    <w:multiLevelType w:val="hybridMultilevel"/>
    <w:tmpl w:val="10A852EE"/>
    <w:lvl w:ilvl="0" w:tplc="AE72D3D4">
      <w:start w:val="1"/>
      <w:numFmt w:val="bullet"/>
      <w:pStyle w:val="Luettelomerkki3"/>
      <w:lvlText w:val=""/>
      <w:lvlJc w:val="left"/>
      <w:pPr>
        <w:tabs>
          <w:tab w:val="num" w:pos="2126"/>
        </w:tabs>
        <w:ind w:left="2126" w:hanging="6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86C35"/>
    <w:multiLevelType w:val="hybridMultilevel"/>
    <w:tmpl w:val="17D4764E"/>
    <w:lvl w:ilvl="0" w:tplc="1194B946">
      <w:start w:val="1"/>
      <w:numFmt w:val="decimal"/>
      <w:pStyle w:val="ValteriNumeroituluettelo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91333"/>
    <w:multiLevelType w:val="hybridMultilevel"/>
    <w:tmpl w:val="BFE422D4"/>
    <w:lvl w:ilvl="0" w:tplc="A11077FC">
      <w:start w:val="1"/>
      <w:numFmt w:val="bullet"/>
      <w:pStyle w:val="Luettelomerkki2"/>
      <w:lvlText w:val=""/>
      <w:lvlJc w:val="left"/>
      <w:pPr>
        <w:tabs>
          <w:tab w:val="num" w:pos="1418"/>
        </w:tabs>
        <w:ind w:left="1418" w:hanging="62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8451879">
    <w:abstractNumId w:val="1"/>
  </w:num>
  <w:num w:numId="2" w16cid:durableId="269943712">
    <w:abstractNumId w:val="19"/>
  </w:num>
  <w:num w:numId="3" w16cid:durableId="1364282515">
    <w:abstractNumId w:val="17"/>
  </w:num>
  <w:num w:numId="4" w16cid:durableId="1594123428">
    <w:abstractNumId w:val="10"/>
  </w:num>
  <w:num w:numId="5" w16cid:durableId="434329810">
    <w:abstractNumId w:val="15"/>
  </w:num>
  <w:num w:numId="6" w16cid:durableId="1672022272">
    <w:abstractNumId w:val="0"/>
  </w:num>
  <w:num w:numId="7" w16cid:durableId="1055083782">
    <w:abstractNumId w:val="8"/>
  </w:num>
  <w:num w:numId="8" w16cid:durableId="208036620">
    <w:abstractNumId w:val="5"/>
  </w:num>
  <w:num w:numId="9" w16cid:durableId="460733226">
    <w:abstractNumId w:val="9"/>
  </w:num>
  <w:num w:numId="10" w16cid:durableId="2137017177">
    <w:abstractNumId w:val="13"/>
  </w:num>
  <w:num w:numId="11" w16cid:durableId="208033428">
    <w:abstractNumId w:val="3"/>
  </w:num>
  <w:num w:numId="12" w16cid:durableId="35786245">
    <w:abstractNumId w:val="4"/>
  </w:num>
  <w:num w:numId="13" w16cid:durableId="2033526290">
    <w:abstractNumId w:val="7"/>
  </w:num>
  <w:num w:numId="14" w16cid:durableId="1538542514">
    <w:abstractNumId w:val="12"/>
  </w:num>
  <w:num w:numId="15" w16cid:durableId="826168955">
    <w:abstractNumId w:val="18"/>
  </w:num>
  <w:num w:numId="16" w16cid:durableId="871378374">
    <w:abstractNumId w:val="6"/>
  </w:num>
  <w:num w:numId="17" w16cid:durableId="1336491911">
    <w:abstractNumId w:val="2"/>
  </w:num>
  <w:num w:numId="18" w16cid:durableId="2146385645">
    <w:abstractNumId w:val="14"/>
  </w:num>
  <w:num w:numId="19" w16cid:durableId="748697580">
    <w:abstractNumId w:val="11"/>
  </w:num>
  <w:num w:numId="20" w16cid:durableId="214716100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activeWritingStyle w:appName="MSWord" w:lang="sv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2050">
      <v:stroke endarrow="block"/>
    </o:shapedefaults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2A"/>
    <w:rsid w:val="00001168"/>
    <w:rsid w:val="000019AD"/>
    <w:rsid w:val="00002CF5"/>
    <w:rsid w:val="00005B45"/>
    <w:rsid w:val="0000643C"/>
    <w:rsid w:val="0001114A"/>
    <w:rsid w:val="00011408"/>
    <w:rsid w:val="0001380F"/>
    <w:rsid w:val="00013CBD"/>
    <w:rsid w:val="0001441C"/>
    <w:rsid w:val="00014423"/>
    <w:rsid w:val="00014638"/>
    <w:rsid w:val="00014B60"/>
    <w:rsid w:val="0001585C"/>
    <w:rsid w:val="00023ACA"/>
    <w:rsid w:val="000254CB"/>
    <w:rsid w:val="000257DF"/>
    <w:rsid w:val="00027EC7"/>
    <w:rsid w:val="00037CDC"/>
    <w:rsid w:val="00042255"/>
    <w:rsid w:val="00047868"/>
    <w:rsid w:val="000520E8"/>
    <w:rsid w:val="00052FE3"/>
    <w:rsid w:val="000567E2"/>
    <w:rsid w:val="00061B24"/>
    <w:rsid w:val="00064BD1"/>
    <w:rsid w:val="0006795E"/>
    <w:rsid w:val="00071193"/>
    <w:rsid w:val="00071B5E"/>
    <w:rsid w:val="000813D9"/>
    <w:rsid w:val="00083AB0"/>
    <w:rsid w:val="00086916"/>
    <w:rsid w:val="000900BE"/>
    <w:rsid w:val="00092574"/>
    <w:rsid w:val="00093EF2"/>
    <w:rsid w:val="00095A0D"/>
    <w:rsid w:val="000A309E"/>
    <w:rsid w:val="000A38DA"/>
    <w:rsid w:val="000A4782"/>
    <w:rsid w:val="000A5466"/>
    <w:rsid w:val="000A5DAB"/>
    <w:rsid w:val="000A7665"/>
    <w:rsid w:val="000B15A7"/>
    <w:rsid w:val="000B5B1A"/>
    <w:rsid w:val="000C112A"/>
    <w:rsid w:val="000C5745"/>
    <w:rsid w:val="000D3DDC"/>
    <w:rsid w:val="000D3DEE"/>
    <w:rsid w:val="000D6C63"/>
    <w:rsid w:val="000E35CF"/>
    <w:rsid w:val="000F3D2D"/>
    <w:rsid w:val="000F481A"/>
    <w:rsid w:val="000F5463"/>
    <w:rsid w:val="000F6C2D"/>
    <w:rsid w:val="00102238"/>
    <w:rsid w:val="00111D39"/>
    <w:rsid w:val="001140F2"/>
    <w:rsid w:val="00114819"/>
    <w:rsid w:val="001149E6"/>
    <w:rsid w:val="001150FB"/>
    <w:rsid w:val="001168E0"/>
    <w:rsid w:val="00116DA3"/>
    <w:rsid w:val="0012192F"/>
    <w:rsid w:val="00121CEC"/>
    <w:rsid w:val="00126BB3"/>
    <w:rsid w:val="00133395"/>
    <w:rsid w:val="00133B20"/>
    <w:rsid w:val="001404D6"/>
    <w:rsid w:val="00144618"/>
    <w:rsid w:val="0014492A"/>
    <w:rsid w:val="0014663C"/>
    <w:rsid w:val="00150521"/>
    <w:rsid w:val="00150879"/>
    <w:rsid w:val="00150887"/>
    <w:rsid w:val="00151B74"/>
    <w:rsid w:val="00152B35"/>
    <w:rsid w:val="00153E8F"/>
    <w:rsid w:val="00153FAD"/>
    <w:rsid w:val="00157E99"/>
    <w:rsid w:val="00161622"/>
    <w:rsid w:val="00161B9F"/>
    <w:rsid w:val="0016436D"/>
    <w:rsid w:val="00171936"/>
    <w:rsid w:val="00172131"/>
    <w:rsid w:val="00174D3A"/>
    <w:rsid w:val="001762BB"/>
    <w:rsid w:val="00176B64"/>
    <w:rsid w:val="00176CD7"/>
    <w:rsid w:val="00180792"/>
    <w:rsid w:val="0018541C"/>
    <w:rsid w:val="00185B9B"/>
    <w:rsid w:val="00191F95"/>
    <w:rsid w:val="0019318B"/>
    <w:rsid w:val="00193BC0"/>
    <w:rsid w:val="00195918"/>
    <w:rsid w:val="00197A83"/>
    <w:rsid w:val="001A09FA"/>
    <w:rsid w:val="001B383C"/>
    <w:rsid w:val="001B7189"/>
    <w:rsid w:val="001C0406"/>
    <w:rsid w:val="001C4C88"/>
    <w:rsid w:val="001C4CDD"/>
    <w:rsid w:val="001D29DD"/>
    <w:rsid w:val="001D3F98"/>
    <w:rsid w:val="001E1BF9"/>
    <w:rsid w:val="001F111C"/>
    <w:rsid w:val="001F54F9"/>
    <w:rsid w:val="00201A82"/>
    <w:rsid w:val="00202FD5"/>
    <w:rsid w:val="00206123"/>
    <w:rsid w:val="002078E3"/>
    <w:rsid w:val="00214C7F"/>
    <w:rsid w:val="002206B3"/>
    <w:rsid w:val="00221747"/>
    <w:rsid w:val="00226AE9"/>
    <w:rsid w:val="00230105"/>
    <w:rsid w:val="002339B2"/>
    <w:rsid w:val="00234803"/>
    <w:rsid w:val="00234B97"/>
    <w:rsid w:val="002372D4"/>
    <w:rsid w:val="00241035"/>
    <w:rsid w:val="002502DD"/>
    <w:rsid w:val="00250606"/>
    <w:rsid w:val="00252694"/>
    <w:rsid w:val="002612B8"/>
    <w:rsid w:val="002658FA"/>
    <w:rsid w:val="002664D3"/>
    <w:rsid w:val="00267464"/>
    <w:rsid w:val="002712FA"/>
    <w:rsid w:val="00276FBC"/>
    <w:rsid w:val="00277873"/>
    <w:rsid w:val="00281541"/>
    <w:rsid w:val="00284741"/>
    <w:rsid w:val="00284E7E"/>
    <w:rsid w:val="00286272"/>
    <w:rsid w:val="00286DAA"/>
    <w:rsid w:val="00291F1A"/>
    <w:rsid w:val="00297E0F"/>
    <w:rsid w:val="002A280F"/>
    <w:rsid w:val="002B0603"/>
    <w:rsid w:val="002B56C6"/>
    <w:rsid w:val="002C5DE0"/>
    <w:rsid w:val="002C6560"/>
    <w:rsid w:val="002D08AF"/>
    <w:rsid w:val="002D1D0A"/>
    <w:rsid w:val="002D2B76"/>
    <w:rsid w:val="002D3BD6"/>
    <w:rsid w:val="002D6DD3"/>
    <w:rsid w:val="002D6DEC"/>
    <w:rsid w:val="002E0CAD"/>
    <w:rsid w:val="002E25CF"/>
    <w:rsid w:val="002E5540"/>
    <w:rsid w:val="002E63C7"/>
    <w:rsid w:val="002F1B58"/>
    <w:rsid w:val="002F304D"/>
    <w:rsid w:val="002F33DB"/>
    <w:rsid w:val="002F38EE"/>
    <w:rsid w:val="002F41FB"/>
    <w:rsid w:val="002F79B1"/>
    <w:rsid w:val="003009A5"/>
    <w:rsid w:val="00300A28"/>
    <w:rsid w:val="00300F6D"/>
    <w:rsid w:val="00305323"/>
    <w:rsid w:val="00306645"/>
    <w:rsid w:val="00306B90"/>
    <w:rsid w:val="00306FAF"/>
    <w:rsid w:val="003156A9"/>
    <w:rsid w:val="00315BE5"/>
    <w:rsid w:val="0031712A"/>
    <w:rsid w:val="00317824"/>
    <w:rsid w:val="003202CF"/>
    <w:rsid w:val="00321829"/>
    <w:rsid w:val="0032186B"/>
    <w:rsid w:val="00326F59"/>
    <w:rsid w:val="00327A98"/>
    <w:rsid w:val="00330462"/>
    <w:rsid w:val="003312DC"/>
    <w:rsid w:val="003319DA"/>
    <w:rsid w:val="00331EEB"/>
    <w:rsid w:val="0033457C"/>
    <w:rsid w:val="003404F2"/>
    <w:rsid w:val="00341F5C"/>
    <w:rsid w:val="00343987"/>
    <w:rsid w:val="00346C78"/>
    <w:rsid w:val="0035071C"/>
    <w:rsid w:val="003511C6"/>
    <w:rsid w:val="003555A5"/>
    <w:rsid w:val="00360B1D"/>
    <w:rsid w:val="00361938"/>
    <w:rsid w:val="003625EB"/>
    <w:rsid w:val="00362AD9"/>
    <w:rsid w:val="003633A0"/>
    <w:rsid w:val="0036350E"/>
    <w:rsid w:val="0036411F"/>
    <w:rsid w:val="00364E05"/>
    <w:rsid w:val="003654E1"/>
    <w:rsid w:val="00366812"/>
    <w:rsid w:val="00366D3C"/>
    <w:rsid w:val="00367BD6"/>
    <w:rsid w:val="00372A46"/>
    <w:rsid w:val="0037378C"/>
    <w:rsid w:val="00373D18"/>
    <w:rsid w:val="00375A39"/>
    <w:rsid w:val="0038174D"/>
    <w:rsid w:val="00382474"/>
    <w:rsid w:val="00382BC2"/>
    <w:rsid w:val="00383D29"/>
    <w:rsid w:val="00387858"/>
    <w:rsid w:val="00394464"/>
    <w:rsid w:val="003979A9"/>
    <w:rsid w:val="00397D13"/>
    <w:rsid w:val="003A04BE"/>
    <w:rsid w:val="003A08F5"/>
    <w:rsid w:val="003A0F25"/>
    <w:rsid w:val="003A2CFC"/>
    <w:rsid w:val="003A5514"/>
    <w:rsid w:val="003B3C54"/>
    <w:rsid w:val="003B7F4D"/>
    <w:rsid w:val="003C2AB8"/>
    <w:rsid w:val="003C3191"/>
    <w:rsid w:val="003C38DF"/>
    <w:rsid w:val="003D25B4"/>
    <w:rsid w:val="003D2D3C"/>
    <w:rsid w:val="003D2E95"/>
    <w:rsid w:val="003D732E"/>
    <w:rsid w:val="003E0A35"/>
    <w:rsid w:val="003E2D90"/>
    <w:rsid w:val="003F0268"/>
    <w:rsid w:val="003F0B53"/>
    <w:rsid w:val="003F25B1"/>
    <w:rsid w:val="003F3D37"/>
    <w:rsid w:val="003F5A3E"/>
    <w:rsid w:val="003F5EBE"/>
    <w:rsid w:val="003F7C97"/>
    <w:rsid w:val="00400425"/>
    <w:rsid w:val="00410B72"/>
    <w:rsid w:val="004111AE"/>
    <w:rsid w:val="004133FB"/>
    <w:rsid w:val="00415C66"/>
    <w:rsid w:val="00421E8A"/>
    <w:rsid w:val="004227BC"/>
    <w:rsid w:val="00423E6A"/>
    <w:rsid w:val="00424E8E"/>
    <w:rsid w:val="0042695D"/>
    <w:rsid w:val="00430561"/>
    <w:rsid w:val="00431979"/>
    <w:rsid w:val="004332EE"/>
    <w:rsid w:val="00434F7F"/>
    <w:rsid w:val="00435E94"/>
    <w:rsid w:val="004365BA"/>
    <w:rsid w:val="004405BB"/>
    <w:rsid w:val="00440767"/>
    <w:rsid w:val="00442F5C"/>
    <w:rsid w:val="00446C34"/>
    <w:rsid w:val="0045190A"/>
    <w:rsid w:val="00452531"/>
    <w:rsid w:val="00456C7E"/>
    <w:rsid w:val="00457A6D"/>
    <w:rsid w:val="0046156F"/>
    <w:rsid w:val="00462F68"/>
    <w:rsid w:val="00465DB0"/>
    <w:rsid w:val="004678A8"/>
    <w:rsid w:val="004709B4"/>
    <w:rsid w:val="0047363E"/>
    <w:rsid w:val="0047773F"/>
    <w:rsid w:val="00480C8E"/>
    <w:rsid w:val="00483AE5"/>
    <w:rsid w:val="00485788"/>
    <w:rsid w:val="00487B04"/>
    <w:rsid w:val="00496348"/>
    <w:rsid w:val="004A32F1"/>
    <w:rsid w:val="004A3475"/>
    <w:rsid w:val="004A547D"/>
    <w:rsid w:val="004A5D90"/>
    <w:rsid w:val="004A75B3"/>
    <w:rsid w:val="004A7E41"/>
    <w:rsid w:val="004B22A7"/>
    <w:rsid w:val="004B2541"/>
    <w:rsid w:val="004B72DF"/>
    <w:rsid w:val="004C79DA"/>
    <w:rsid w:val="004D0CA7"/>
    <w:rsid w:val="004D5730"/>
    <w:rsid w:val="004D6053"/>
    <w:rsid w:val="004D63E8"/>
    <w:rsid w:val="004E3E67"/>
    <w:rsid w:val="004E51B6"/>
    <w:rsid w:val="004E5659"/>
    <w:rsid w:val="004F5129"/>
    <w:rsid w:val="004F7B62"/>
    <w:rsid w:val="005005E0"/>
    <w:rsid w:val="00507CD7"/>
    <w:rsid w:val="0051245F"/>
    <w:rsid w:val="00515138"/>
    <w:rsid w:val="00530024"/>
    <w:rsid w:val="00536A0E"/>
    <w:rsid w:val="0054107C"/>
    <w:rsid w:val="00546472"/>
    <w:rsid w:val="0055348A"/>
    <w:rsid w:val="005541E3"/>
    <w:rsid w:val="0055449E"/>
    <w:rsid w:val="00554FBC"/>
    <w:rsid w:val="00557AC8"/>
    <w:rsid w:val="005631E9"/>
    <w:rsid w:val="005648AE"/>
    <w:rsid w:val="0057155E"/>
    <w:rsid w:val="0057296A"/>
    <w:rsid w:val="00574B95"/>
    <w:rsid w:val="00576521"/>
    <w:rsid w:val="0057653B"/>
    <w:rsid w:val="00576BB1"/>
    <w:rsid w:val="00577195"/>
    <w:rsid w:val="00577A11"/>
    <w:rsid w:val="0058002E"/>
    <w:rsid w:val="00581775"/>
    <w:rsid w:val="00583540"/>
    <w:rsid w:val="005842AC"/>
    <w:rsid w:val="00585FED"/>
    <w:rsid w:val="005863F8"/>
    <w:rsid w:val="00586633"/>
    <w:rsid w:val="0058683A"/>
    <w:rsid w:val="00586A26"/>
    <w:rsid w:val="00586F99"/>
    <w:rsid w:val="00594145"/>
    <w:rsid w:val="005943FD"/>
    <w:rsid w:val="005974E0"/>
    <w:rsid w:val="0059761F"/>
    <w:rsid w:val="005A3927"/>
    <w:rsid w:val="005A5652"/>
    <w:rsid w:val="005B044F"/>
    <w:rsid w:val="005B14C5"/>
    <w:rsid w:val="005C0844"/>
    <w:rsid w:val="005C113D"/>
    <w:rsid w:val="005D0378"/>
    <w:rsid w:val="005D0F63"/>
    <w:rsid w:val="005D0F69"/>
    <w:rsid w:val="005D1849"/>
    <w:rsid w:val="005D5801"/>
    <w:rsid w:val="005E0D48"/>
    <w:rsid w:val="005E11D6"/>
    <w:rsid w:val="005E1B01"/>
    <w:rsid w:val="005E3B57"/>
    <w:rsid w:val="005E3E9A"/>
    <w:rsid w:val="005E652E"/>
    <w:rsid w:val="005F196C"/>
    <w:rsid w:val="005F3B33"/>
    <w:rsid w:val="005F3DBA"/>
    <w:rsid w:val="005F739B"/>
    <w:rsid w:val="005F78FD"/>
    <w:rsid w:val="00601547"/>
    <w:rsid w:val="00601CCA"/>
    <w:rsid w:val="00602861"/>
    <w:rsid w:val="00604B5D"/>
    <w:rsid w:val="006066E9"/>
    <w:rsid w:val="00611289"/>
    <w:rsid w:val="00611A39"/>
    <w:rsid w:val="00613CEE"/>
    <w:rsid w:val="00613F47"/>
    <w:rsid w:val="0061600D"/>
    <w:rsid w:val="00617C71"/>
    <w:rsid w:val="00627496"/>
    <w:rsid w:val="0063031D"/>
    <w:rsid w:val="006332EA"/>
    <w:rsid w:val="00634AA3"/>
    <w:rsid w:val="0063543E"/>
    <w:rsid w:val="006370E8"/>
    <w:rsid w:val="00637C5B"/>
    <w:rsid w:val="00637FF1"/>
    <w:rsid w:val="00640280"/>
    <w:rsid w:val="00641806"/>
    <w:rsid w:val="00643749"/>
    <w:rsid w:val="00644D94"/>
    <w:rsid w:val="00647579"/>
    <w:rsid w:val="0064782D"/>
    <w:rsid w:val="006519F0"/>
    <w:rsid w:val="00651DEA"/>
    <w:rsid w:val="00652661"/>
    <w:rsid w:val="006568CF"/>
    <w:rsid w:val="00657414"/>
    <w:rsid w:val="00664B2B"/>
    <w:rsid w:val="006674DD"/>
    <w:rsid w:val="006675C4"/>
    <w:rsid w:val="006767C0"/>
    <w:rsid w:val="00680441"/>
    <w:rsid w:val="006807B9"/>
    <w:rsid w:val="00683B7F"/>
    <w:rsid w:val="006854F6"/>
    <w:rsid w:val="00691BAB"/>
    <w:rsid w:val="0069468C"/>
    <w:rsid w:val="00694D1B"/>
    <w:rsid w:val="0069585F"/>
    <w:rsid w:val="00697E58"/>
    <w:rsid w:val="006A1568"/>
    <w:rsid w:val="006A1EC8"/>
    <w:rsid w:val="006A2235"/>
    <w:rsid w:val="006A5BB5"/>
    <w:rsid w:val="006A5EDD"/>
    <w:rsid w:val="006A72C1"/>
    <w:rsid w:val="006B2285"/>
    <w:rsid w:val="006B265C"/>
    <w:rsid w:val="006C3441"/>
    <w:rsid w:val="006C3C10"/>
    <w:rsid w:val="006C491D"/>
    <w:rsid w:val="006C5092"/>
    <w:rsid w:val="006D0C56"/>
    <w:rsid w:val="006D10B3"/>
    <w:rsid w:val="006D17BE"/>
    <w:rsid w:val="006D1B03"/>
    <w:rsid w:val="006D2D6E"/>
    <w:rsid w:val="006D3ABB"/>
    <w:rsid w:val="006D46DD"/>
    <w:rsid w:val="006F20C2"/>
    <w:rsid w:val="006F3F46"/>
    <w:rsid w:val="00702A30"/>
    <w:rsid w:val="00702BBE"/>
    <w:rsid w:val="00704537"/>
    <w:rsid w:val="007051FE"/>
    <w:rsid w:val="007052BB"/>
    <w:rsid w:val="007063C8"/>
    <w:rsid w:val="00710203"/>
    <w:rsid w:val="007122F0"/>
    <w:rsid w:val="007130D9"/>
    <w:rsid w:val="0072161A"/>
    <w:rsid w:val="00725202"/>
    <w:rsid w:val="00730B90"/>
    <w:rsid w:val="00732BAE"/>
    <w:rsid w:val="0073494A"/>
    <w:rsid w:val="007355C5"/>
    <w:rsid w:val="00735FE3"/>
    <w:rsid w:val="0073665F"/>
    <w:rsid w:val="00740AAD"/>
    <w:rsid w:val="00746A2F"/>
    <w:rsid w:val="00746EBA"/>
    <w:rsid w:val="00747183"/>
    <w:rsid w:val="00751ED3"/>
    <w:rsid w:val="00754368"/>
    <w:rsid w:val="00755C0E"/>
    <w:rsid w:val="00763F19"/>
    <w:rsid w:val="00770466"/>
    <w:rsid w:val="007715CA"/>
    <w:rsid w:val="0078105E"/>
    <w:rsid w:val="00785147"/>
    <w:rsid w:val="00786942"/>
    <w:rsid w:val="007909D9"/>
    <w:rsid w:val="00791166"/>
    <w:rsid w:val="007912A6"/>
    <w:rsid w:val="007961D9"/>
    <w:rsid w:val="007A0EFE"/>
    <w:rsid w:val="007A1CF2"/>
    <w:rsid w:val="007A20B6"/>
    <w:rsid w:val="007A36E9"/>
    <w:rsid w:val="007A4D4E"/>
    <w:rsid w:val="007B3A06"/>
    <w:rsid w:val="007B57DC"/>
    <w:rsid w:val="007B5D54"/>
    <w:rsid w:val="007B7AD3"/>
    <w:rsid w:val="007C13DA"/>
    <w:rsid w:val="007C364C"/>
    <w:rsid w:val="007C45BD"/>
    <w:rsid w:val="007C4B81"/>
    <w:rsid w:val="007C5D23"/>
    <w:rsid w:val="007C6601"/>
    <w:rsid w:val="007C7D21"/>
    <w:rsid w:val="007D4A76"/>
    <w:rsid w:val="007D709B"/>
    <w:rsid w:val="007E1BCD"/>
    <w:rsid w:val="007E4F48"/>
    <w:rsid w:val="007E5B5D"/>
    <w:rsid w:val="007F0272"/>
    <w:rsid w:val="007F0EED"/>
    <w:rsid w:val="007F1C83"/>
    <w:rsid w:val="007F5AEF"/>
    <w:rsid w:val="007F68F0"/>
    <w:rsid w:val="0080298B"/>
    <w:rsid w:val="00805E62"/>
    <w:rsid w:val="00807641"/>
    <w:rsid w:val="008120BB"/>
    <w:rsid w:val="00812913"/>
    <w:rsid w:val="008136FA"/>
    <w:rsid w:val="00813C78"/>
    <w:rsid w:val="0082143E"/>
    <w:rsid w:val="00821711"/>
    <w:rsid w:val="00825F6A"/>
    <w:rsid w:val="00831E78"/>
    <w:rsid w:val="008323AE"/>
    <w:rsid w:val="00837AF3"/>
    <w:rsid w:val="00837E57"/>
    <w:rsid w:val="008409FB"/>
    <w:rsid w:val="00840EE7"/>
    <w:rsid w:val="00850594"/>
    <w:rsid w:val="0085278A"/>
    <w:rsid w:val="00853857"/>
    <w:rsid w:val="00856119"/>
    <w:rsid w:val="00861C5F"/>
    <w:rsid w:val="008730D8"/>
    <w:rsid w:val="00875802"/>
    <w:rsid w:val="0088149B"/>
    <w:rsid w:val="00884C3B"/>
    <w:rsid w:val="00892D79"/>
    <w:rsid w:val="00893EC9"/>
    <w:rsid w:val="0089517A"/>
    <w:rsid w:val="008A023A"/>
    <w:rsid w:val="008A0E13"/>
    <w:rsid w:val="008A1263"/>
    <w:rsid w:val="008A2B72"/>
    <w:rsid w:val="008A6CAF"/>
    <w:rsid w:val="008B1227"/>
    <w:rsid w:val="008B16E6"/>
    <w:rsid w:val="008B5E00"/>
    <w:rsid w:val="008B5FE6"/>
    <w:rsid w:val="008B71C6"/>
    <w:rsid w:val="008C0BA5"/>
    <w:rsid w:val="008C4806"/>
    <w:rsid w:val="008C5CF0"/>
    <w:rsid w:val="008D065C"/>
    <w:rsid w:val="008D19A8"/>
    <w:rsid w:val="008D6949"/>
    <w:rsid w:val="008E0F3F"/>
    <w:rsid w:val="008E635E"/>
    <w:rsid w:val="008E6EBD"/>
    <w:rsid w:val="008E70BF"/>
    <w:rsid w:val="008F00AE"/>
    <w:rsid w:val="008F257D"/>
    <w:rsid w:val="008F2B61"/>
    <w:rsid w:val="008F3D44"/>
    <w:rsid w:val="008F4A4E"/>
    <w:rsid w:val="008F4CF0"/>
    <w:rsid w:val="008F5789"/>
    <w:rsid w:val="008F62A8"/>
    <w:rsid w:val="009006B0"/>
    <w:rsid w:val="0090095B"/>
    <w:rsid w:val="009065A5"/>
    <w:rsid w:val="00910799"/>
    <w:rsid w:val="00910D81"/>
    <w:rsid w:val="00910FC2"/>
    <w:rsid w:val="00911C4D"/>
    <w:rsid w:val="0091318B"/>
    <w:rsid w:val="00916A9B"/>
    <w:rsid w:val="009206D5"/>
    <w:rsid w:val="00921B7F"/>
    <w:rsid w:val="009307F0"/>
    <w:rsid w:val="00933A13"/>
    <w:rsid w:val="00936C3B"/>
    <w:rsid w:val="00937BDA"/>
    <w:rsid w:val="009436C4"/>
    <w:rsid w:val="00943AA7"/>
    <w:rsid w:val="0094449E"/>
    <w:rsid w:val="009453FB"/>
    <w:rsid w:val="0094745A"/>
    <w:rsid w:val="00950C61"/>
    <w:rsid w:val="00951825"/>
    <w:rsid w:val="00955712"/>
    <w:rsid w:val="00955DAB"/>
    <w:rsid w:val="009579A0"/>
    <w:rsid w:val="00960286"/>
    <w:rsid w:val="009706A4"/>
    <w:rsid w:val="0097493E"/>
    <w:rsid w:val="009762FA"/>
    <w:rsid w:val="00980AEA"/>
    <w:rsid w:val="00983F40"/>
    <w:rsid w:val="00986E01"/>
    <w:rsid w:val="009876F2"/>
    <w:rsid w:val="0099145A"/>
    <w:rsid w:val="0099190D"/>
    <w:rsid w:val="0099266B"/>
    <w:rsid w:val="00994A68"/>
    <w:rsid w:val="009A14BB"/>
    <w:rsid w:val="009A2AED"/>
    <w:rsid w:val="009A3FC0"/>
    <w:rsid w:val="009A50A7"/>
    <w:rsid w:val="009A7F94"/>
    <w:rsid w:val="009B2C2B"/>
    <w:rsid w:val="009B52B8"/>
    <w:rsid w:val="009B5779"/>
    <w:rsid w:val="009B5D8B"/>
    <w:rsid w:val="009B64FC"/>
    <w:rsid w:val="009C1BE5"/>
    <w:rsid w:val="009D00C7"/>
    <w:rsid w:val="009D0CF8"/>
    <w:rsid w:val="009D4903"/>
    <w:rsid w:val="009D60F2"/>
    <w:rsid w:val="009D73A9"/>
    <w:rsid w:val="009E250E"/>
    <w:rsid w:val="009E34B3"/>
    <w:rsid w:val="009E66DA"/>
    <w:rsid w:val="009E67C9"/>
    <w:rsid w:val="009F3934"/>
    <w:rsid w:val="009F6944"/>
    <w:rsid w:val="00A126E3"/>
    <w:rsid w:val="00A15526"/>
    <w:rsid w:val="00A17BDF"/>
    <w:rsid w:val="00A20F8F"/>
    <w:rsid w:val="00A22971"/>
    <w:rsid w:val="00A22B06"/>
    <w:rsid w:val="00A22E16"/>
    <w:rsid w:val="00A2520F"/>
    <w:rsid w:val="00A26181"/>
    <w:rsid w:val="00A26213"/>
    <w:rsid w:val="00A26309"/>
    <w:rsid w:val="00A311AC"/>
    <w:rsid w:val="00A323A4"/>
    <w:rsid w:val="00A36CD5"/>
    <w:rsid w:val="00A42AE9"/>
    <w:rsid w:val="00A45699"/>
    <w:rsid w:val="00A46720"/>
    <w:rsid w:val="00A47557"/>
    <w:rsid w:val="00A47AF0"/>
    <w:rsid w:val="00A55079"/>
    <w:rsid w:val="00A5594A"/>
    <w:rsid w:val="00A56F4C"/>
    <w:rsid w:val="00A61D13"/>
    <w:rsid w:val="00A62CFC"/>
    <w:rsid w:val="00A62F01"/>
    <w:rsid w:val="00A6388B"/>
    <w:rsid w:val="00A63940"/>
    <w:rsid w:val="00A67C2C"/>
    <w:rsid w:val="00A76D68"/>
    <w:rsid w:val="00A81188"/>
    <w:rsid w:val="00A81DB0"/>
    <w:rsid w:val="00A87411"/>
    <w:rsid w:val="00A93C08"/>
    <w:rsid w:val="00A94FC0"/>
    <w:rsid w:val="00AA3770"/>
    <w:rsid w:val="00AA41C1"/>
    <w:rsid w:val="00AB222E"/>
    <w:rsid w:val="00AB331B"/>
    <w:rsid w:val="00AB3740"/>
    <w:rsid w:val="00AB46B6"/>
    <w:rsid w:val="00AB74C8"/>
    <w:rsid w:val="00AB7DEE"/>
    <w:rsid w:val="00AC2ADD"/>
    <w:rsid w:val="00AD1E67"/>
    <w:rsid w:val="00AD2030"/>
    <w:rsid w:val="00AD5C37"/>
    <w:rsid w:val="00AD62F6"/>
    <w:rsid w:val="00AD6B76"/>
    <w:rsid w:val="00AE03F3"/>
    <w:rsid w:val="00AE23D9"/>
    <w:rsid w:val="00AE6383"/>
    <w:rsid w:val="00AE7510"/>
    <w:rsid w:val="00AF0A39"/>
    <w:rsid w:val="00AF0B87"/>
    <w:rsid w:val="00AF564F"/>
    <w:rsid w:val="00AF639A"/>
    <w:rsid w:val="00AF7C8D"/>
    <w:rsid w:val="00B015A4"/>
    <w:rsid w:val="00B018BC"/>
    <w:rsid w:val="00B03F85"/>
    <w:rsid w:val="00B055D4"/>
    <w:rsid w:val="00B063B7"/>
    <w:rsid w:val="00B11F04"/>
    <w:rsid w:val="00B12C76"/>
    <w:rsid w:val="00B14758"/>
    <w:rsid w:val="00B2493F"/>
    <w:rsid w:val="00B2704B"/>
    <w:rsid w:val="00B30469"/>
    <w:rsid w:val="00B30AD9"/>
    <w:rsid w:val="00B321C4"/>
    <w:rsid w:val="00B34670"/>
    <w:rsid w:val="00B47B9A"/>
    <w:rsid w:val="00B50136"/>
    <w:rsid w:val="00B61731"/>
    <w:rsid w:val="00B670A6"/>
    <w:rsid w:val="00B70BC0"/>
    <w:rsid w:val="00B70D94"/>
    <w:rsid w:val="00B72A90"/>
    <w:rsid w:val="00B7611F"/>
    <w:rsid w:val="00B76F0A"/>
    <w:rsid w:val="00B77ED0"/>
    <w:rsid w:val="00B80463"/>
    <w:rsid w:val="00B85AF1"/>
    <w:rsid w:val="00B87CA0"/>
    <w:rsid w:val="00B92A9F"/>
    <w:rsid w:val="00B92E2D"/>
    <w:rsid w:val="00B97483"/>
    <w:rsid w:val="00BA672A"/>
    <w:rsid w:val="00BB01B4"/>
    <w:rsid w:val="00BB0F62"/>
    <w:rsid w:val="00BB29C4"/>
    <w:rsid w:val="00BB52C0"/>
    <w:rsid w:val="00BC03F3"/>
    <w:rsid w:val="00BC37B1"/>
    <w:rsid w:val="00BC412F"/>
    <w:rsid w:val="00BC529A"/>
    <w:rsid w:val="00BD5F96"/>
    <w:rsid w:val="00BD69CE"/>
    <w:rsid w:val="00BD7652"/>
    <w:rsid w:val="00BD7AFA"/>
    <w:rsid w:val="00BE2652"/>
    <w:rsid w:val="00BE7257"/>
    <w:rsid w:val="00BF0788"/>
    <w:rsid w:val="00BF4F36"/>
    <w:rsid w:val="00BF69FB"/>
    <w:rsid w:val="00BF7E26"/>
    <w:rsid w:val="00C00F21"/>
    <w:rsid w:val="00C0308C"/>
    <w:rsid w:val="00C15357"/>
    <w:rsid w:val="00C228CB"/>
    <w:rsid w:val="00C2532A"/>
    <w:rsid w:val="00C32DA4"/>
    <w:rsid w:val="00C3404C"/>
    <w:rsid w:val="00C352BE"/>
    <w:rsid w:val="00C4003B"/>
    <w:rsid w:val="00C435B5"/>
    <w:rsid w:val="00C51235"/>
    <w:rsid w:val="00C51848"/>
    <w:rsid w:val="00C561BF"/>
    <w:rsid w:val="00C56C25"/>
    <w:rsid w:val="00C57631"/>
    <w:rsid w:val="00C61013"/>
    <w:rsid w:val="00C628B8"/>
    <w:rsid w:val="00C71381"/>
    <w:rsid w:val="00C73927"/>
    <w:rsid w:val="00C75AA7"/>
    <w:rsid w:val="00C77EEE"/>
    <w:rsid w:val="00C81535"/>
    <w:rsid w:val="00C8610D"/>
    <w:rsid w:val="00C90EE3"/>
    <w:rsid w:val="00C925E1"/>
    <w:rsid w:val="00C9276F"/>
    <w:rsid w:val="00CA2BCA"/>
    <w:rsid w:val="00CA62DA"/>
    <w:rsid w:val="00CA7516"/>
    <w:rsid w:val="00CB5A31"/>
    <w:rsid w:val="00CB719C"/>
    <w:rsid w:val="00CB750C"/>
    <w:rsid w:val="00CB7A6B"/>
    <w:rsid w:val="00CC1107"/>
    <w:rsid w:val="00CC3DA4"/>
    <w:rsid w:val="00CC6CF2"/>
    <w:rsid w:val="00CD1806"/>
    <w:rsid w:val="00CD306C"/>
    <w:rsid w:val="00CD5625"/>
    <w:rsid w:val="00CE280C"/>
    <w:rsid w:val="00CE438B"/>
    <w:rsid w:val="00CE452A"/>
    <w:rsid w:val="00CF5F4D"/>
    <w:rsid w:val="00D0014D"/>
    <w:rsid w:val="00D00828"/>
    <w:rsid w:val="00D01A0E"/>
    <w:rsid w:val="00D04648"/>
    <w:rsid w:val="00D1018C"/>
    <w:rsid w:val="00D11FB1"/>
    <w:rsid w:val="00D16AE9"/>
    <w:rsid w:val="00D1729E"/>
    <w:rsid w:val="00D2043F"/>
    <w:rsid w:val="00D25F62"/>
    <w:rsid w:val="00D267DB"/>
    <w:rsid w:val="00D27335"/>
    <w:rsid w:val="00D30CE3"/>
    <w:rsid w:val="00D37A33"/>
    <w:rsid w:val="00D45F8A"/>
    <w:rsid w:val="00D471BF"/>
    <w:rsid w:val="00D509EE"/>
    <w:rsid w:val="00D50E81"/>
    <w:rsid w:val="00D57D9B"/>
    <w:rsid w:val="00D6465A"/>
    <w:rsid w:val="00D64825"/>
    <w:rsid w:val="00D7086E"/>
    <w:rsid w:val="00D729DF"/>
    <w:rsid w:val="00D8063E"/>
    <w:rsid w:val="00D8160B"/>
    <w:rsid w:val="00D81A72"/>
    <w:rsid w:val="00D832E5"/>
    <w:rsid w:val="00D879FC"/>
    <w:rsid w:val="00D9384A"/>
    <w:rsid w:val="00D93F76"/>
    <w:rsid w:val="00DA1AD8"/>
    <w:rsid w:val="00DA5D38"/>
    <w:rsid w:val="00DA6CD4"/>
    <w:rsid w:val="00DB0917"/>
    <w:rsid w:val="00DB2BEC"/>
    <w:rsid w:val="00DB403A"/>
    <w:rsid w:val="00DB442C"/>
    <w:rsid w:val="00DB4C55"/>
    <w:rsid w:val="00DB6028"/>
    <w:rsid w:val="00DC00AA"/>
    <w:rsid w:val="00DC5AB1"/>
    <w:rsid w:val="00DC6F32"/>
    <w:rsid w:val="00DC6F99"/>
    <w:rsid w:val="00DD1293"/>
    <w:rsid w:val="00DD16F8"/>
    <w:rsid w:val="00DD5D0D"/>
    <w:rsid w:val="00DD7434"/>
    <w:rsid w:val="00DD77EC"/>
    <w:rsid w:val="00DE3AE6"/>
    <w:rsid w:val="00DE786C"/>
    <w:rsid w:val="00DF06B9"/>
    <w:rsid w:val="00DF0ECC"/>
    <w:rsid w:val="00DF70BD"/>
    <w:rsid w:val="00E01103"/>
    <w:rsid w:val="00E050FE"/>
    <w:rsid w:val="00E063D6"/>
    <w:rsid w:val="00E07375"/>
    <w:rsid w:val="00E07F4B"/>
    <w:rsid w:val="00E169EA"/>
    <w:rsid w:val="00E25478"/>
    <w:rsid w:val="00E25B6D"/>
    <w:rsid w:val="00E34714"/>
    <w:rsid w:val="00E350B9"/>
    <w:rsid w:val="00E36B4A"/>
    <w:rsid w:val="00E3792F"/>
    <w:rsid w:val="00E4036A"/>
    <w:rsid w:val="00E40A5F"/>
    <w:rsid w:val="00E42C49"/>
    <w:rsid w:val="00E474AF"/>
    <w:rsid w:val="00E52065"/>
    <w:rsid w:val="00E53BD6"/>
    <w:rsid w:val="00E54D48"/>
    <w:rsid w:val="00E56521"/>
    <w:rsid w:val="00E57EA8"/>
    <w:rsid w:val="00E607C0"/>
    <w:rsid w:val="00E62027"/>
    <w:rsid w:val="00E7678F"/>
    <w:rsid w:val="00E80691"/>
    <w:rsid w:val="00E842B9"/>
    <w:rsid w:val="00E85C6B"/>
    <w:rsid w:val="00E9218E"/>
    <w:rsid w:val="00EA391F"/>
    <w:rsid w:val="00EA7259"/>
    <w:rsid w:val="00EA726F"/>
    <w:rsid w:val="00EA798A"/>
    <w:rsid w:val="00EA7B7B"/>
    <w:rsid w:val="00EA7F10"/>
    <w:rsid w:val="00EB1E2B"/>
    <w:rsid w:val="00EB4532"/>
    <w:rsid w:val="00EB6C36"/>
    <w:rsid w:val="00EC28EC"/>
    <w:rsid w:val="00EC2F52"/>
    <w:rsid w:val="00EC3450"/>
    <w:rsid w:val="00EC35F3"/>
    <w:rsid w:val="00EC7382"/>
    <w:rsid w:val="00EE096A"/>
    <w:rsid w:val="00EE0A62"/>
    <w:rsid w:val="00EE22BD"/>
    <w:rsid w:val="00EE27B6"/>
    <w:rsid w:val="00EE49BA"/>
    <w:rsid w:val="00EE6751"/>
    <w:rsid w:val="00EF08AC"/>
    <w:rsid w:val="00EF0A99"/>
    <w:rsid w:val="00EF4A57"/>
    <w:rsid w:val="00EF65A8"/>
    <w:rsid w:val="00F02FA1"/>
    <w:rsid w:val="00F03916"/>
    <w:rsid w:val="00F03A67"/>
    <w:rsid w:val="00F03FF7"/>
    <w:rsid w:val="00F04482"/>
    <w:rsid w:val="00F061C4"/>
    <w:rsid w:val="00F11C07"/>
    <w:rsid w:val="00F12BDD"/>
    <w:rsid w:val="00F132CF"/>
    <w:rsid w:val="00F14380"/>
    <w:rsid w:val="00F14C29"/>
    <w:rsid w:val="00F150BA"/>
    <w:rsid w:val="00F23C8C"/>
    <w:rsid w:val="00F2656C"/>
    <w:rsid w:val="00F27F8A"/>
    <w:rsid w:val="00F33EE6"/>
    <w:rsid w:val="00F36A7C"/>
    <w:rsid w:val="00F42F25"/>
    <w:rsid w:val="00F43C5B"/>
    <w:rsid w:val="00F44CDB"/>
    <w:rsid w:val="00F46A27"/>
    <w:rsid w:val="00F518E2"/>
    <w:rsid w:val="00F52A5C"/>
    <w:rsid w:val="00F53074"/>
    <w:rsid w:val="00F5319F"/>
    <w:rsid w:val="00F559B8"/>
    <w:rsid w:val="00F60D33"/>
    <w:rsid w:val="00F62E81"/>
    <w:rsid w:val="00F65CED"/>
    <w:rsid w:val="00F71619"/>
    <w:rsid w:val="00F7172A"/>
    <w:rsid w:val="00F721AE"/>
    <w:rsid w:val="00F721C7"/>
    <w:rsid w:val="00F8111F"/>
    <w:rsid w:val="00F824D6"/>
    <w:rsid w:val="00F86CF8"/>
    <w:rsid w:val="00F86FBA"/>
    <w:rsid w:val="00F90BCF"/>
    <w:rsid w:val="00F90DBF"/>
    <w:rsid w:val="00F9469E"/>
    <w:rsid w:val="00FA13F3"/>
    <w:rsid w:val="00FA1A6C"/>
    <w:rsid w:val="00FA54C3"/>
    <w:rsid w:val="00FB1C2C"/>
    <w:rsid w:val="00FB312D"/>
    <w:rsid w:val="00FB354D"/>
    <w:rsid w:val="00FB7C34"/>
    <w:rsid w:val="00FC40AB"/>
    <w:rsid w:val="00FD02E1"/>
    <w:rsid w:val="00FD11C7"/>
    <w:rsid w:val="00FD31E2"/>
    <w:rsid w:val="00FD643A"/>
    <w:rsid w:val="00FD6833"/>
    <w:rsid w:val="00FD6BF6"/>
    <w:rsid w:val="00FE40E6"/>
    <w:rsid w:val="00FE698D"/>
    <w:rsid w:val="00FE776B"/>
    <w:rsid w:val="00FF1E5E"/>
    <w:rsid w:val="00FF2127"/>
    <w:rsid w:val="66EAD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</o:shapedefaults>
    <o:shapelayout v:ext="edit">
      <o:idmap v:ext="edit" data="2"/>
    </o:shapelayout>
  </w:shapeDefaults>
  <w:decimalSymbol w:val=","/>
  <w:listSeparator w:val=";"/>
  <w14:docId w14:val="38CEB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SimSun" w:hAnsi="Tahom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semiHidden/>
    <w:qFormat/>
    <w:rsid w:val="009065A5"/>
    <w:pPr>
      <w:spacing w:after="240"/>
      <w:jc w:val="both"/>
    </w:pPr>
    <w:rPr>
      <w:sz w:val="22"/>
    </w:rPr>
  </w:style>
  <w:style w:type="paragraph" w:styleId="Otsikko1">
    <w:name w:val="heading 1"/>
    <w:basedOn w:val="Leipteksti"/>
    <w:next w:val="Otsikko2"/>
    <w:rsid w:val="00577A11"/>
    <w:pPr>
      <w:keepNext/>
      <w:numPr>
        <w:numId w:val="7"/>
      </w:numPr>
      <w:jc w:val="left"/>
      <w:outlineLvl w:val="0"/>
    </w:pPr>
    <w:rPr>
      <w:b/>
      <w:sz w:val="28"/>
    </w:rPr>
  </w:style>
  <w:style w:type="paragraph" w:styleId="Otsikko2">
    <w:name w:val="heading 2"/>
    <w:basedOn w:val="Leipteksti"/>
    <w:next w:val="Normaali"/>
    <w:rsid w:val="00FF2127"/>
    <w:pPr>
      <w:keepNext/>
      <w:numPr>
        <w:ilvl w:val="1"/>
        <w:numId w:val="7"/>
      </w:numPr>
      <w:jc w:val="left"/>
      <w:outlineLvl w:val="1"/>
    </w:pPr>
    <w:rPr>
      <w:rFonts w:ascii="Tahoma" w:hAnsi="Tahoma"/>
      <w:b/>
      <w:sz w:val="24"/>
    </w:rPr>
  </w:style>
  <w:style w:type="paragraph" w:styleId="Otsikko3">
    <w:name w:val="heading 3"/>
    <w:basedOn w:val="Leipteksti"/>
    <w:next w:val="Normaali"/>
    <w:rsid w:val="00FF2127"/>
    <w:pPr>
      <w:keepNext/>
      <w:numPr>
        <w:ilvl w:val="2"/>
        <w:numId w:val="7"/>
      </w:numPr>
      <w:jc w:val="left"/>
      <w:outlineLvl w:val="2"/>
    </w:pPr>
    <w:rPr>
      <w:rFonts w:ascii="Tahoma" w:hAnsi="Tahoma"/>
      <w:b/>
    </w:rPr>
  </w:style>
  <w:style w:type="paragraph" w:styleId="Otsikko4">
    <w:name w:val="heading 4"/>
    <w:basedOn w:val="Normaali"/>
    <w:next w:val="Sisennettyleipteksti"/>
    <w:semiHidden/>
    <w:qFormat/>
    <w:rsid w:val="00577A11"/>
    <w:pPr>
      <w:ind w:left="1134"/>
      <w:outlineLvl w:val="3"/>
    </w:pPr>
    <w:rPr>
      <w:bCs/>
      <w:szCs w:val="24"/>
    </w:rPr>
  </w:style>
  <w:style w:type="paragraph" w:styleId="Otsikko5">
    <w:name w:val="heading 5"/>
    <w:basedOn w:val="Sisennettyleipteksti"/>
    <w:next w:val="Sisennettyleipteksti"/>
    <w:semiHidden/>
    <w:qFormat/>
    <w:rsid w:val="00577A11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semiHidden/>
    <w:qFormat/>
    <w:rsid w:val="00577A11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semiHidden/>
    <w:qFormat/>
    <w:rsid w:val="00577A11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semiHidden/>
    <w:qFormat/>
    <w:rsid w:val="00577A11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semiHidden/>
    <w:qFormat/>
    <w:rsid w:val="00577A11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577A11"/>
    <w:pPr>
      <w:spacing w:after="240"/>
      <w:jc w:val="both"/>
    </w:pPr>
    <w:rPr>
      <w:rFonts w:ascii="Arial" w:hAnsi="Arial"/>
      <w:sz w:val="21"/>
      <w:szCs w:val="24"/>
      <w:lang w:val="en-US" w:eastAsia="en-US"/>
    </w:rPr>
  </w:style>
  <w:style w:type="character" w:customStyle="1" w:styleId="LeiptekstiChar">
    <w:name w:val="Leipäteksti Char"/>
    <w:link w:val="Leipteksti"/>
    <w:rsid w:val="00577A11"/>
    <w:rPr>
      <w:rFonts w:ascii="Arial" w:hAnsi="Arial"/>
      <w:sz w:val="21"/>
      <w:szCs w:val="24"/>
      <w:lang w:val="en-US" w:eastAsia="en-US" w:bidi="ar-SA"/>
    </w:rPr>
  </w:style>
  <w:style w:type="paragraph" w:styleId="Sisennettyleipteksti">
    <w:name w:val="Body Text Indent"/>
    <w:basedOn w:val="Leipteksti"/>
    <w:link w:val="SisennettyleiptekstiChar"/>
    <w:rsid w:val="00FF2127"/>
    <w:pPr>
      <w:ind w:left="709"/>
    </w:pPr>
    <w:rPr>
      <w:rFonts w:ascii="Tahoma" w:hAnsi="Tahoma"/>
    </w:rPr>
  </w:style>
  <w:style w:type="character" w:customStyle="1" w:styleId="SisennettyleiptekstiChar">
    <w:name w:val="Sisennetty leipäteksti Char"/>
    <w:link w:val="Sisennettyleipteksti"/>
    <w:rsid w:val="00FF2127"/>
    <w:rPr>
      <w:rFonts w:ascii="Arial" w:hAnsi="Arial"/>
      <w:sz w:val="21"/>
      <w:szCs w:val="24"/>
      <w:lang w:val="en-US" w:eastAsia="en-US" w:bidi="ar-SA"/>
    </w:rPr>
  </w:style>
  <w:style w:type="character" w:customStyle="1" w:styleId="AlaviitteentekstiChar">
    <w:name w:val="Alaviitteen teksti Char"/>
    <w:link w:val="Alaviitteenteksti"/>
    <w:rsid w:val="00577A11"/>
    <w:rPr>
      <w:rFonts w:ascii="Arial" w:hAnsi="Arial"/>
      <w:sz w:val="18"/>
      <w:szCs w:val="22"/>
      <w:lang w:val="en-US" w:eastAsia="en-US" w:bidi="ar-SA"/>
    </w:rPr>
  </w:style>
  <w:style w:type="paragraph" w:styleId="Alaviitteenteksti">
    <w:name w:val="footnote text"/>
    <w:basedOn w:val="Leipteksti"/>
    <w:link w:val="AlaviitteentekstiChar"/>
    <w:rsid w:val="00577A11"/>
    <w:pPr>
      <w:spacing w:after="60"/>
    </w:pPr>
    <w:rPr>
      <w:sz w:val="18"/>
      <w:szCs w:val="22"/>
    </w:rPr>
  </w:style>
  <w:style w:type="character" w:customStyle="1" w:styleId="LoppuviitteentekstiChar">
    <w:name w:val="Loppuviitteen teksti Char"/>
    <w:link w:val="Loppuviitteenteksti"/>
    <w:semiHidden/>
    <w:rsid w:val="00577A11"/>
    <w:rPr>
      <w:rFonts w:ascii="Arial" w:hAnsi="Arial"/>
      <w:sz w:val="18"/>
      <w:szCs w:val="24"/>
      <w:lang w:val="en-US" w:eastAsia="en-US" w:bidi="ar-SA"/>
    </w:rPr>
  </w:style>
  <w:style w:type="paragraph" w:styleId="Loppuviitteenteksti">
    <w:name w:val="endnote text"/>
    <w:basedOn w:val="Leipteksti"/>
    <w:link w:val="LoppuviitteentekstiChar"/>
    <w:semiHidden/>
    <w:unhideWhenUsed/>
    <w:rsid w:val="00577A11"/>
    <w:pPr>
      <w:spacing w:after="60"/>
    </w:pPr>
    <w:rPr>
      <w:sz w:val="18"/>
    </w:rPr>
  </w:style>
  <w:style w:type="character" w:customStyle="1" w:styleId="KommentintekstiChar">
    <w:name w:val="Kommentin teksti Char"/>
    <w:link w:val="Kommentinteksti"/>
    <w:semiHidden/>
    <w:rsid w:val="00577A11"/>
    <w:rPr>
      <w:rFonts w:ascii="Arial" w:hAnsi="Arial"/>
      <w:szCs w:val="24"/>
      <w:lang w:val="en-US" w:eastAsia="en-US" w:bidi="ar-SA"/>
    </w:rPr>
  </w:style>
  <w:style w:type="paragraph" w:styleId="Kommentinteksti">
    <w:name w:val="annotation text"/>
    <w:basedOn w:val="Leipteksti"/>
    <w:link w:val="KommentintekstiChar"/>
    <w:semiHidden/>
    <w:rsid w:val="00577A11"/>
    <w:rPr>
      <w:sz w:val="20"/>
    </w:rPr>
  </w:style>
  <w:style w:type="character" w:customStyle="1" w:styleId="KommentinotsikkoChar">
    <w:name w:val="Kommentin otsikko Char"/>
    <w:link w:val="Kommentinotsikko"/>
    <w:semiHidden/>
    <w:rsid w:val="00577A11"/>
    <w:rPr>
      <w:rFonts w:ascii="Arial" w:hAnsi="Arial"/>
      <w:b/>
      <w:bCs/>
      <w:szCs w:val="24"/>
      <w:lang w:val="en-US" w:eastAsia="en-US" w:bidi="ar-SA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rsid w:val="00577A11"/>
    <w:rPr>
      <w:b/>
      <w:bCs/>
    </w:rPr>
  </w:style>
  <w:style w:type="character" w:customStyle="1" w:styleId="NumeroituluetteloChar">
    <w:name w:val="Numeroitu luettelo Char"/>
    <w:link w:val="Numeroituluettelo"/>
    <w:rsid w:val="00577A11"/>
    <w:rPr>
      <w:rFonts w:ascii="Arial" w:hAnsi="Arial"/>
      <w:sz w:val="21"/>
      <w:lang w:val="en-US" w:eastAsia="en-US"/>
    </w:rPr>
  </w:style>
  <w:style w:type="paragraph" w:styleId="Numeroituluettelo">
    <w:name w:val="List Number"/>
    <w:basedOn w:val="Leipteksti"/>
    <w:link w:val="NumeroituluetteloChar"/>
    <w:rsid w:val="00577A11"/>
    <w:pPr>
      <w:numPr>
        <w:numId w:val="6"/>
      </w:numPr>
    </w:pPr>
    <w:rPr>
      <w:szCs w:val="20"/>
    </w:rPr>
  </w:style>
  <w:style w:type="paragraph" w:styleId="Seliteteksti">
    <w:name w:val="Balloon Text"/>
    <w:basedOn w:val="Normaali"/>
    <w:semiHidden/>
    <w:rsid w:val="00577A11"/>
    <w:rPr>
      <w:rFonts w:cs="Tahoma"/>
      <w:sz w:val="16"/>
      <w:szCs w:val="16"/>
    </w:rPr>
  </w:style>
  <w:style w:type="paragraph" w:customStyle="1" w:styleId="Sisennettyleipteksti1">
    <w:name w:val="Sisennetty leipäteksti1"/>
    <w:basedOn w:val="Sisennettyleipteksti"/>
    <w:rsid w:val="00577A11"/>
    <w:pPr>
      <w:ind w:left="1418"/>
    </w:pPr>
  </w:style>
  <w:style w:type="paragraph" w:customStyle="1" w:styleId="Sisennettyleipteksti2">
    <w:name w:val="Sisennetty leipäteksti2"/>
    <w:basedOn w:val="Sisennettyleipteksti"/>
    <w:link w:val="Sisennettyleipteksti2Char"/>
    <w:rsid w:val="00EC3450"/>
    <w:pPr>
      <w:ind w:left="2126"/>
      <w:jc w:val="left"/>
    </w:pPr>
  </w:style>
  <w:style w:type="paragraph" w:customStyle="1" w:styleId="Luettelomerkki">
    <w:name w:val="Luettelomerkki"/>
    <w:basedOn w:val="Leipteksti"/>
    <w:rsid w:val="004227BC"/>
    <w:pPr>
      <w:numPr>
        <w:numId w:val="1"/>
      </w:numPr>
      <w:spacing w:after="0"/>
      <w:ind w:left="2750"/>
    </w:pPr>
    <w:rPr>
      <w:sz w:val="22"/>
    </w:rPr>
  </w:style>
  <w:style w:type="paragraph" w:customStyle="1" w:styleId="Luettelomerkki2">
    <w:name w:val="Luettelomerkki2"/>
    <w:basedOn w:val="Leipteksti"/>
    <w:link w:val="Luettelomerkki2Char"/>
    <w:rsid w:val="00577A11"/>
    <w:pPr>
      <w:numPr>
        <w:numId w:val="2"/>
      </w:numPr>
    </w:pPr>
  </w:style>
  <w:style w:type="character" w:customStyle="1" w:styleId="Luettelomerkki2Char">
    <w:name w:val="Luettelomerkki2 Char"/>
    <w:link w:val="Luettelomerkki2"/>
    <w:rsid w:val="00577A11"/>
    <w:rPr>
      <w:rFonts w:ascii="Arial" w:hAnsi="Arial"/>
      <w:sz w:val="21"/>
      <w:szCs w:val="24"/>
      <w:lang w:val="en-US" w:eastAsia="en-US" w:bidi="ar-SA"/>
    </w:rPr>
  </w:style>
  <w:style w:type="paragraph" w:customStyle="1" w:styleId="Luettelomerkki3">
    <w:name w:val="Luettelomerkki3"/>
    <w:basedOn w:val="Leipteksti"/>
    <w:link w:val="Luettelomerkki3Char"/>
    <w:rsid w:val="00577A11"/>
    <w:pPr>
      <w:numPr>
        <w:numId w:val="3"/>
      </w:numPr>
    </w:pPr>
  </w:style>
  <w:style w:type="character" w:customStyle="1" w:styleId="Luettelomerkki3Char">
    <w:name w:val="Luettelomerkki3 Char"/>
    <w:link w:val="Luettelomerkki3"/>
    <w:rsid w:val="00577A11"/>
    <w:rPr>
      <w:rFonts w:ascii="Arial" w:hAnsi="Arial"/>
      <w:sz w:val="21"/>
      <w:szCs w:val="24"/>
      <w:lang w:val="en-US" w:eastAsia="en-US" w:bidi="ar-SA"/>
    </w:rPr>
  </w:style>
  <w:style w:type="paragraph" w:customStyle="1" w:styleId="Luettelomerkkinumerointi1rivinvli">
    <w:name w:val="Luettelomerkki_numerointi_1 rivinväli"/>
    <w:basedOn w:val="Leipteksti"/>
    <w:link w:val="Luettelomerkkinumerointi1rivinvliChar"/>
    <w:rsid w:val="00EC3450"/>
    <w:pPr>
      <w:numPr>
        <w:numId w:val="4"/>
      </w:numPr>
      <w:spacing w:after="0"/>
      <w:jc w:val="left"/>
    </w:pPr>
    <w:rPr>
      <w:sz w:val="22"/>
    </w:rPr>
  </w:style>
  <w:style w:type="character" w:customStyle="1" w:styleId="Luettelomerkkinumerointi1rivinvliChar">
    <w:name w:val="Luettelomerkki_numerointi_1 rivinväli Char"/>
    <w:link w:val="Luettelomerkkinumerointi1rivinvli"/>
    <w:rsid w:val="00EC3450"/>
    <w:rPr>
      <w:rFonts w:ascii="Arial" w:hAnsi="Arial"/>
      <w:sz w:val="22"/>
      <w:szCs w:val="24"/>
      <w:lang w:val="en-US" w:eastAsia="en-US" w:bidi="ar-SA"/>
    </w:rPr>
  </w:style>
  <w:style w:type="paragraph" w:customStyle="1" w:styleId="Luettelomerkki5">
    <w:name w:val="Luettelomerkki5"/>
    <w:basedOn w:val="Leipteksti"/>
    <w:link w:val="Luettelomerkki5Char"/>
    <w:rsid w:val="00577A11"/>
    <w:pPr>
      <w:numPr>
        <w:numId w:val="5"/>
      </w:numPr>
    </w:pPr>
  </w:style>
  <w:style w:type="character" w:customStyle="1" w:styleId="Luettelomerkki5Char">
    <w:name w:val="Luettelomerkki5 Char"/>
    <w:link w:val="Luettelomerkki5"/>
    <w:rsid w:val="00577A11"/>
    <w:rPr>
      <w:rFonts w:ascii="Arial" w:hAnsi="Arial"/>
      <w:sz w:val="21"/>
      <w:szCs w:val="24"/>
      <w:lang w:val="en-US" w:eastAsia="en-US" w:bidi="ar-SA"/>
    </w:rPr>
  </w:style>
  <w:style w:type="character" w:styleId="Kommentinviite">
    <w:name w:val="annotation reference"/>
    <w:semiHidden/>
    <w:rsid w:val="00577A11"/>
    <w:rPr>
      <w:sz w:val="16"/>
      <w:szCs w:val="16"/>
    </w:rPr>
  </w:style>
  <w:style w:type="paragraph" w:customStyle="1" w:styleId="Leiptekstilihavoitu">
    <w:name w:val="Leipäteksti lihavoitu"/>
    <w:basedOn w:val="Leipteksti"/>
    <w:link w:val="LeiptekstilihavoituChar"/>
    <w:rsid w:val="00577A11"/>
    <w:pPr>
      <w:spacing w:before="60"/>
      <w:jc w:val="left"/>
    </w:pPr>
    <w:rPr>
      <w:b/>
    </w:rPr>
  </w:style>
  <w:style w:type="paragraph" w:customStyle="1" w:styleId="Numerolihavoitu">
    <w:name w:val="Numero lihavoitu"/>
    <w:basedOn w:val="Otsikko2"/>
    <w:rsid w:val="00577A11"/>
    <w:pPr>
      <w:keepNext w:val="0"/>
      <w:numPr>
        <w:ilvl w:val="7"/>
      </w:numPr>
      <w:spacing w:before="60"/>
    </w:pPr>
    <w:rPr>
      <w:sz w:val="21"/>
      <w:szCs w:val="20"/>
    </w:rPr>
  </w:style>
  <w:style w:type="character" w:styleId="Loppuviitteenviite">
    <w:name w:val="endnote reference"/>
    <w:semiHidden/>
    <w:unhideWhenUsed/>
    <w:rsid w:val="00577A11"/>
    <w:rPr>
      <w:rFonts w:ascii="Arial" w:hAnsi="Arial"/>
      <w:sz w:val="21"/>
      <w:vertAlign w:val="superscript"/>
    </w:rPr>
  </w:style>
  <w:style w:type="paragraph" w:styleId="Alatunniste">
    <w:name w:val="footer"/>
    <w:basedOn w:val="Leipteksti"/>
    <w:link w:val="AlatunnisteChar"/>
    <w:uiPriority w:val="99"/>
    <w:unhideWhenUsed/>
    <w:rsid w:val="009C1BE5"/>
    <w:pPr>
      <w:tabs>
        <w:tab w:val="right" w:pos="8640"/>
      </w:tabs>
      <w:spacing w:after="0"/>
      <w:jc w:val="right"/>
    </w:pPr>
  </w:style>
  <w:style w:type="character" w:styleId="Alaviitteenviite">
    <w:name w:val="footnote reference"/>
    <w:rsid w:val="00577A11"/>
    <w:rPr>
      <w:rFonts w:ascii="Arial" w:hAnsi="Arial"/>
      <w:sz w:val="21"/>
      <w:szCs w:val="24"/>
      <w:vertAlign w:val="superscript"/>
    </w:rPr>
  </w:style>
  <w:style w:type="paragraph" w:customStyle="1" w:styleId="Leiptekstikansisivu">
    <w:name w:val="Leipäteksti (kansisivu)"/>
    <w:basedOn w:val="Leipteksti"/>
    <w:rsid w:val="00577A11"/>
    <w:pPr>
      <w:jc w:val="center"/>
    </w:pPr>
    <w:rPr>
      <w:b/>
    </w:rPr>
  </w:style>
  <w:style w:type="paragraph" w:customStyle="1" w:styleId="Otsikkokansisivu">
    <w:name w:val="Otsikko (kansisivu)"/>
    <w:basedOn w:val="Leiptekstikansisivu"/>
    <w:next w:val="Leiptekstikansisivu"/>
    <w:rsid w:val="00577A11"/>
    <w:pPr>
      <w:spacing w:before="3000" w:after="480"/>
    </w:pPr>
    <w:rPr>
      <w:sz w:val="36"/>
    </w:rPr>
  </w:style>
  <w:style w:type="paragraph" w:styleId="Yltunniste">
    <w:name w:val="header"/>
    <w:basedOn w:val="Leipteksti"/>
    <w:link w:val="YltunnisteChar"/>
    <w:uiPriority w:val="99"/>
    <w:rsid w:val="00577A11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link w:val="Yltunniste"/>
    <w:uiPriority w:val="99"/>
    <w:rsid w:val="007A1CF2"/>
    <w:rPr>
      <w:rFonts w:ascii="Arial" w:hAnsi="Arial"/>
      <w:b/>
      <w:sz w:val="21"/>
      <w:szCs w:val="22"/>
      <w:lang w:eastAsia="en-US"/>
    </w:rPr>
  </w:style>
  <w:style w:type="character" w:styleId="Hyperlinkki">
    <w:name w:val="Hyperlink"/>
    <w:uiPriority w:val="99"/>
    <w:rsid w:val="00577A11"/>
    <w:rPr>
      <w:color w:val="0000FF"/>
      <w:u w:val="single"/>
    </w:rPr>
  </w:style>
  <w:style w:type="character" w:styleId="Rivinumero">
    <w:name w:val="line number"/>
    <w:basedOn w:val="Kappaleenoletusfontti"/>
    <w:semiHidden/>
    <w:rsid w:val="00577A11"/>
  </w:style>
  <w:style w:type="paragraph" w:styleId="NormaaliWWW">
    <w:name w:val="Normal (Web)"/>
    <w:basedOn w:val="Normaali"/>
    <w:semiHidden/>
    <w:rsid w:val="00577A1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semiHidden/>
    <w:rsid w:val="00577A11"/>
    <w:rPr>
      <w:rFonts w:ascii="Arial" w:hAnsi="Arial"/>
      <w:sz w:val="20"/>
      <w:szCs w:val="22"/>
    </w:rPr>
  </w:style>
  <w:style w:type="table" w:customStyle="1" w:styleId="TableBody">
    <w:name w:val="Table Body"/>
    <w:basedOn w:val="Normaalitaulukko"/>
    <w:semiHidden/>
    <w:rsid w:val="00577A11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ascii="Arial" w:hAnsi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ptekstitaulukko">
    <w:name w:val="Leipäteksti (taulukko)"/>
    <w:basedOn w:val="Leipteksti"/>
    <w:rsid w:val="00577A11"/>
    <w:pPr>
      <w:spacing w:before="60" w:after="120"/>
    </w:pPr>
  </w:style>
  <w:style w:type="table" w:styleId="TaulukkoRuudukko">
    <w:name w:val="Table Grid"/>
    <w:basedOn w:val="Normaalitaulukko"/>
    <w:semiHidden/>
    <w:rsid w:val="00577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semiHidden/>
    <w:rsid w:val="00577A11"/>
  </w:style>
  <w:style w:type="paragraph" w:styleId="Otsikko">
    <w:name w:val="Title"/>
    <w:basedOn w:val="Otsikko1"/>
    <w:next w:val="Leipteksti"/>
    <w:link w:val="OtsikkoChar"/>
    <w:uiPriority w:val="1"/>
    <w:qFormat/>
    <w:rsid w:val="003D732E"/>
    <w:rPr>
      <w:lang w:val="fi-FI"/>
    </w:rPr>
  </w:style>
  <w:style w:type="paragraph" w:styleId="Sisluet1">
    <w:name w:val="toc 1"/>
    <w:basedOn w:val="Normaali"/>
    <w:next w:val="Normaali"/>
    <w:uiPriority w:val="39"/>
    <w:rsid w:val="00577A11"/>
    <w:pPr>
      <w:tabs>
        <w:tab w:val="left" w:pos="567"/>
        <w:tab w:val="right" w:leader="dot" w:pos="8789"/>
      </w:tabs>
      <w:spacing w:before="100" w:after="100"/>
      <w:ind w:left="567" w:right="567" w:hanging="567"/>
      <w:jc w:val="left"/>
    </w:pPr>
    <w:rPr>
      <w:b/>
      <w:szCs w:val="22"/>
    </w:rPr>
  </w:style>
  <w:style w:type="paragraph" w:styleId="Sisluet2">
    <w:name w:val="toc 2"/>
    <w:basedOn w:val="Normaali"/>
    <w:next w:val="Normaali"/>
    <w:uiPriority w:val="39"/>
    <w:rsid w:val="00577A11"/>
    <w:pPr>
      <w:tabs>
        <w:tab w:val="left" w:pos="1134"/>
        <w:tab w:val="right" w:leader="dot" w:pos="8789"/>
      </w:tabs>
      <w:spacing w:after="0"/>
      <w:ind w:left="1134" w:right="567" w:hanging="567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577A11"/>
    <w:pPr>
      <w:tabs>
        <w:tab w:val="left" w:pos="1985"/>
        <w:tab w:val="right" w:leader="dot" w:pos="8789"/>
      </w:tabs>
      <w:spacing w:after="0"/>
      <w:ind w:left="1985" w:right="567" w:hanging="851"/>
      <w:jc w:val="left"/>
    </w:pPr>
    <w:rPr>
      <w:szCs w:val="22"/>
    </w:rPr>
  </w:style>
  <w:style w:type="paragraph" w:styleId="Sisluet4">
    <w:name w:val="toc 4"/>
    <w:basedOn w:val="Normaali"/>
    <w:next w:val="Normaali"/>
    <w:semiHidden/>
    <w:rsid w:val="00577A11"/>
    <w:pPr>
      <w:tabs>
        <w:tab w:val="right" w:pos="8789"/>
      </w:tabs>
      <w:spacing w:after="0"/>
      <w:ind w:left="663"/>
    </w:pPr>
    <w:rPr>
      <w:rFonts w:ascii="Century Schoolbook" w:hAnsi="Century Schoolbook"/>
      <w:i/>
      <w:szCs w:val="22"/>
    </w:rPr>
  </w:style>
  <w:style w:type="paragraph" w:styleId="Sisluet5">
    <w:name w:val="toc 5"/>
    <w:basedOn w:val="Normaali"/>
    <w:next w:val="Normaali"/>
    <w:autoRedefine/>
    <w:semiHidden/>
    <w:rsid w:val="00577A11"/>
    <w:pPr>
      <w:spacing w:after="0"/>
      <w:ind w:left="880"/>
      <w:jc w:val="left"/>
    </w:pPr>
    <w:rPr>
      <w:rFonts w:ascii="Century Schoolbook" w:hAnsi="Century Schoolbook"/>
    </w:rPr>
  </w:style>
  <w:style w:type="paragraph" w:styleId="Sisluet6">
    <w:name w:val="toc 6"/>
    <w:basedOn w:val="Normaali"/>
    <w:next w:val="Normaali"/>
    <w:autoRedefine/>
    <w:semiHidden/>
    <w:rsid w:val="00577A11"/>
    <w:pPr>
      <w:spacing w:after="0"/>
      <w:ind w:left="1100"/>
      <w:jc w:val="left"/>
    </w:pPr>
    <w:rPr>
      <w:rFonts w:ascii="Century Schoolbook" w:hAnsi="Century Schoolbook"/>
    </w:rPr>
  </w:style>
  <w:style w:type="paragraph" w:styleId="Sisluet7">
    <w:name w:val="toc 7"/>
    <w:basedOn w:val="Normaali"/>
    <w:next w:val="Normaali"/>
    <w:autoRedefine/>
    <w:semiHidden/>
    <w:rsid w:val="00577A11"/>
    <w:pPr>
      <w:spacing w:after="0"/>
      <w:ind w:left="1320"/>
      <w:jc w:val="left"/>
    </w:pPr>
    <w:rPr>
      <w:rFonts w:ascii="Century Schoolbook" w:hAnsi="Century Schoolbook"/>
    </w:rPr>
  </w:style>
  <w:style w:type="paragraph" w:styleId="Sisluet8">
    <w:name w:val="toc 8"/>
    <w:basedOn w:val="Normaali"/>
    <w:next w:val="Normaali"/>
    <w:autoRedefine/>
    <w:semiHidden/>
    <w:rsid w:val="00577A11"/>
    <w:pPr>
      <w:spacing w:after="0"/>
      <w:ind w:left="1540"/>
      <w:jc w:val="left"/>
    </w:pPr>
    <w:rPr>
      <w:rFonts w:ascii="Century Schoolbook" w:hAnsi="Century Schoolbook"/>
    </w:rPr>
  </w:style>
  <w:style w:type="paragraph" w:styleId="Sisluet9">
    <w:name w:val="toc 9"/>
    <w:basedOn w:val="Normaali"/>
    <w:next w:val="Normaali"/>
    <w:autoRedefine/>
    <w:semiHidden/>
    <w:rsid w:val="00577A11"/>
    <w:pPr>
      <w:spacing w:after="0"/>
      <w:ind w:left="1760"/>
      <w:jc w:val="left"/>
    </w:pPr>
    <w:rPr>
      <w:rFonts w:ascii="Century Schoolbook" w:hAnsi="Century Schoolbook"/>
    </w:rPr>
  </w:style>
  <w:style w:type="paragraph" w:styleId="Luettelokappale">
    <w:name w:val="List Paragraph"/>
    <w:basedOn w:val="Normaali"/>
    <w:uiPriority w:val="34"/>
    <w:qFormat/>
    <w:rsid w:val="00746EBA"/>
    <w:pPr>
      <w:ind w:left="1304"/>
    </w:pPr>
  </w:style>
  <w:style w:type="paragraph" w:styleId="Vaintekstin">
    <w:name w:val="Plain Text"/>
    <w:basedOn w:val="Normaali"/>
    <w:link w:val="VaintekstinChar"/>
    <w:uiPriority w:val="99"/>
    <w:unhideWhenUsed/>
    <w:rsid w:val="005E3B57"/>
    <w:pPr>
      <w:spacing w:after="0"/>
      <w:jc w:val="left"/>
    </w:pPr>
    <w:rPr>
      <w:rFonts w:eastAsia="Calibri" w:cs="Arial"/>
      <w:color w:val="000000"/>
      <w:sz w:val="20"/>
    </w:rPr>
  </w:style>
  <w:style w:type="character" w:customStyle="1" w:styleId="VaintekstinChar">
    <w:name w:val="Vain tekstinä Char"/>
    <w:link w:val="Vaintekstin"/>
    <w:uiPriority w:val="99"/>
    <w:rsid w:val="005E3B57"/>
    <w:rPr>
      <w:rFonts w:ascii="Arial" w:eastAsia="Calibri" w:hAnsi="Arial" w:cs="Arial"/>
      <w:color w:val="000000"/>
      <w:lang w:eastAsia="en-US"/>
    </w:rPr>
  </w:style>
  <w:style w:type="character" w:styleId="Paikkamerkkiteksti">
    <w:name w:val="Placeholder Text"/>
    <w:uiPriority w:val="99"/>
    <w:semiHidden/>
    <w:rsid w:val="006D0C56"/>
    <w:rPr>
      <w:color w:val="808080"/>
    </w:rPr>
  </w:style>
  <w:style w:type="character" w:styleId="Korostus">
    <w:name w:val="Emphasis"/>
    <w:aliases w:val="Kursiivi"/>
    <w:rsid w:val="005E1B01"/>
    <w:rPr>
      <w:i/>
      <w:iCs/>
    </w:rPr>
  </w:style>
  <w:style w:type="paragraph" w:customStyle="1" w:styleId="Leiptekstinormaali">
    <w:name w:val="Leipäteksti normaali"/>
    <w:basedOn w:val="Leiptekstilihavoitu"/>
    <w:link w:val="LeiptekstinormaaliChar"/>
    <w:rsid w:val="00095A0D"/>
    <w:pPr>
      <w:tabs>
        <w:tab w:val="left" w:pos="2127"/>
      </w:tabs>
      <w:spacing w:before="0" w:after="0"/>
    </w:pPr>
    <w:rPr>
      <w:b w:val="0"/>
      <w:sz w:val="22"/>
      <w:lang w:val="fi-FI"/>
    </w:rPr>
  </w:style>
  <w:style w:type="paragraph" w:styleId="Alaotsikko">
    <w:name w:val="Subtitle"/>
    <w:basedOn w:val="Normaali"/>
    <w:next w:val="Normaali"/>
    <w:link w:val="AlaotsikkoChar"/>
    <w:rsid w:val="00CD5625"/>
    <w:pPr>
      <w:numPr>
        <w:ilvl w:val="1"/>
      </w:numPr>
    </w:pPr>
    <w:rPr>
      <w:rFonts w:eastAsia="Times New Roman" w:cs="Cambria"/>
      <w:b/>
      <w:iCs/>
      <w:szCs w:val="24"/>
    </w:rPr>
  </w:style>
  <w:style w:type="character" w:customStyle="1" w:styleId="LeiptekstilihavoituChar">
    <w:name w:val="Leipäteksti lihavoitu Char"/>
    <w:link w:val="Leiptekstilihavoitu"/>
    <w:rsid w:val="00095A0D"/>
    <w:rPr>
      <w:rFonts w:ascii="Arial" w:hAnsi="Arial"/>
      <w:b/>
      <w:sz w:val="21"/>
      <w:szCs w:val="24"/>
      <w:lang w:val="en-US" w:eastAsia="en-US" w:bidi="ar-SA"/>
    </w:rPr>
  </w:style>
  <w:style w:type="character" w:customStyle="1" w:styleId="LeiptekstinormaaliChar">
    <w:name w:val="Leipäteksti normaali Char"/>
    <w:link w:val="Leiptekstinormaali"/>
    <w:rsid w:val="00095A0D"/>
    <w:rPr>
      <w:rFonts w:ascii="Arial" w:hAnsi="Arial"/>
      <w:b w:val="0"/>
      <w:sz w:val="22"/>
      <w:szCs w:val="24"/>
      <w:lang w:val="en-US" w:eastAsia="en-US" w:bidi="ar-SA"/>
    </w:rPr>
  </w:style>
  <w:style w:type="character" w:customStyle="1" w:styleId="AlaotsikkoChar">
    <w:name w:val="Alaotsikko Char"/>
    <w:link w:val="Alaotsikko"/>
    <w:rsid w:val="00CD5625"/>
    <w:rPr>
      <w:rFonts w:ascii="Arial" w:eastAsia="Times New Roman" w:hAnsi="Arial" w:cs="Cambria"/>
      <w:b/>
      <w:iCs/>
      <w:sz w:val="22"/>
      <w:szCs w:val="24"/>
      <w:lang w:eastAsia="en-US"/>
    </w:rPr>
  </w:style>
  <w:style w:type="character" w:styleId="Hienovarainenkorostus">
    <w:name w:val="Subtle Emphasis"/>
    <w:link w:val="Allekirjoitus2Char"/>
    <w:uiPriority w:val="19"/>
    <w:rsid w:val="00751ED3"/>
    <w:rPr>
      <w:i/>
      <w:iCs/>
      <w:color w:val="808080"/>
    </w:rPr>
  </w:style>
  <w:style w:type="character" w:styleId="Voimakas">
    <w:name w:val="Strong"/>
    <w:rsid w:val="00751ED3"/>
    <w:rPr>
      <w:b/>
      <w:bCs/>
    </w:rPr>
  </w:style>
  <w:style w:type="character" w:customStyle="1" w:styleId="Sisennettyleipteksti2Char">
    <w:name w:val="Sisennetty leipäteksti2 Char"/>
    <w:link w:val="Sisennettyleipteksti2"/>
    <w:rsid w:val="00EC3450"/>
    <w:rPr>
      <w:rFonts w:ascii="Arial" w:hAnsi="Arial"/>
      <w:sz w:val="21"/>
      <w:szCs w:val="24"/>
      <w:lang w:val="en-US" w:eastAsia="en-US" w:bidi="ar-SA"/>
    </w:rPr>
  </w:style>
  <w:style w:type="character" w:customStyle="1" w:styleId="Allekirjoitus2Char">
    <w:name w:val="Allekirjoitus 2 Char"/>
    <w:link w:val="Hienovarainenkorostus"/>
    <w:rsid w:val="00751ED3"/>
    <w:rPr>
      <w:rFonts w:ascii="Arial" w:hAnsi="Arial"/>
      <w:sz w:val="21"/>
      <w:szCs w:val="24"/>
      <w:lang w:val="en-US" w:eastAsia="en-US" w:bidi="ar-SA"/>
    </w:rPr>
  </w:style>
  <w:style w:type="character" w:styleId="Hienovarainenviittaus">
    <w:name w:val="Subtle Reference"/>
    <w:uiPriority w:val="31"/>
    <w:rsid w:val="00751ED3"/>
    <w:rPr>
      <w:smallCaps/>
      <w:color w:val="C0504D"/>
      <w:u w:val="single"/>
    </w:rPr>
  </w:style>
  <w:style w:type="character" w:styleId="Kirjannimike">
    <w:name w:val="Book Title"/>
    <w:uiPriority w:val="33"/>
    <w:rsid w:val="00751ED3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51ED3"/>
    <w:rPr>
      <w:i/>
      <w:iCs/>
      <w:color w:val="000000"/>
    </w:rPr>
  </w:style>
  <w:style w:type="character" w:customStyle="1" w:styleId="LainausChar">
    <w:name w:val="Lainaus Char"/>
    <w:link w:val="Lainaus"/>
    <w:uiPriority w:val="29"/>
    <w:rsid w:val="00751ED3"/>
    <w:rPr>
      <w:rFonts w:ascii="Arial" w:hAnsi="Arial"/>
      <w:i/>
      <w:iCs/>
      <w:color w:val="000000"/>
      <w:sz w:val="21"/>
      <w:lang w:eastAsia="en-US"/>
    </w:rPr>
  </w:style>
  <w:style w:type="paragraph" w:styleId="Erottuvalainaus">
    <w:name w:val="Intense Quote"/>
    <w:aliases w:val="Sisennetty 1 rv"/>
    <w:basedOn w:val="Normaali"/>
    <w:next w:val="Normaali"/>
    <w:link w:val="ErottuvalainausChar"/>
    <w:uiPriority w:val="30"/>
    <w:rsid w:val="00CD5625"/>
    <w:pPr>
      <w:spacing w:after="0"/>
      <w:ind w:left="2126" w:right="2126"/>
    </w:pPr>
    <w:rPr>
      <w:bCs/>
      <w:iCs/>
    </w:rPr>
  </w:style>
  <w:style w:type="character" w:customStyle="1" w:styleId="ErottuvalainausChar">
    <w:name w:val="Erottuva lainaus Char"/>
    <w:aliases w:val="Sisennetty 1 rv Char"/>
    <w:link w:val="Erottuvalainaus"/>
    <w:uiPriority w:val="30"/>
    <w:rsid w:val="00CD5625"/>
    <w:rPr>
      <w:rFonts w:ascii="Arial" w:hAnsi="Arial"/>
      <w:bCs/>
      <w:iCs/>
      <w:sz w:val="22"/>
      <w:lang w:eastAsia="en-US"/>
    </w:rPr>
  </w:style>
  <w:style w:type="character" w:customStyle="1" w:styleId="AlatunnisteChar">
    <w:name w:val="Alatunniste Char"/>
    <w:link w:val="Alatunniste"/>
    <w:uiPriority w:val="99"/>
    <w:rsid w:val="005A3927"/>
    <w:rPr>
      <w:rFonts w:ascii="Arial" w:hAnsi="Arial"/>
      <w:sz w:val="21"/>
      <w:szCs w:val="24"/>
      <w:lang w:val="en-US" w:eastAsia="en-US"/>
    </w:rPr>
  </w:style>
  <w:style w:type="paragraph" w:customStyle="1" w:styleId="BasicParagraph">
    <w:name w:val="[Basic Paragraph]"/>
    <w:basedOn w:val="Normaali"/>
    <w:uiPriority w:val="99"/>
    <w:rsid w:val="005A3927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GB" w:eastAsia="ja-JP"/>
    </w:rPr>
  </w:style>
  <w:style w:type="paragraph" w:customStyle="1" w:styleId="Valteri-leipteksti">
    <w:name w:val="Valteri-leipäteksti"/>
    <w:aliases w:val="Tahoma 11"/>
    <w:basedOn w:val="Alaotsikko"/>
    <w:link w:val="Valteri-leiptekstiChar"/>
    <w:qFormat/>
    <w:rsid w:val="00FF2127"/>
    <w:rPr>
      <w:b w:val="0"/>
    </w:rPr>
  </w:style>
  <w:style w:type="paragraph" w:customStyle="1" w:styleId="ValteriLuettelo">
    <w:name w:val="Valteri Luettelo"/>
    <w:basedOn w:val="Valteri-leipteksti"/>
    <w:link w:val="ValteriLuetteloChar"/>
    <w:qFormat/>
    <w:rsid w:val="00837AF3"/>
    <w:pPr>
      <w:numPr>
        <w:ilvl w:val="0"/>
        <w:numId w:val="12"/>
      </w:numPr>
    </w:pPr>
    <w:rPr>
      <w:b/>
    </w:rPr>
  </w:style>
  <w:style w:type="character" w:customStyle="1" w:styleId="Valteri-leiptekstiChar">
    <w:name w:val="Valteri-leipäteksti Char"/>
    <w:aliases w:val="Tahoma 11 Char"/>
    <w:link w:val="Valteri-leipteksti"/>
    <w:rsid w:val="00FF2127"/>
    <w:rPr>
      <w:rFonts w:ascii="Arial" w:eastAsia="Times New Roman" w:hAnsi="Arial" w:cs="Cambria"/>
      <w:b w:val="0"/>
      <w:iCs/>
      <w:sz w:val="22"/>
      <w:szCs w:val="24"/>
      <w:lang w:eastAsia="en-US"/>
    </w:rPr>
  </w:style>
  <w:style w:type="paragraph" w:customStyle="1" w:styleId="ValteriNumeroituluettelo">
    <w:name w:val="Valteri Numeroitu luettelo"/>
    <w:basedOn w:val="Valteri-leipteksti"/>
    <w:link w:val="ValteriNumeroituluetteloChar"/>
    <w:qFormat/>
    <w:rsid w:val="00C61013"/>
    <w:pPr>
      <w:numPr>
        <w:ilvl w:val="0"/>
        <w:numId w:val="15"/>
      </w:numPr>
    </w:pPr>
  </w:style>
  <w:style w:type="character" w:customStyle="1" w:styleId="ValteriLuetteloChar">
    <w:name w:val="Valteri Luettelo Char"/>
    <w:link w:val="ValteriLuettelo"/>
    <w:rsid w:val="00837AF3"/>
    <w:rPr>
      <w:rFonts w:ascii="Arial" w:eastAsia="Times New Roman" w:hAnsi="Arial" w:cs="Cambria"/>
      <w:b/>
      <w:iCs/>
      <w:sz w:val="22"/>
      <w:szCs w:val="24"/>
      <w:lang w:eastAsia="en-US"/>
    </w:rPr>
  </w:style>
  <w:style w:type="paragraph" w:customStyle="1" w:styleId="Valterilihavoituleipteksti">
    <w:name w:val="Valteri lihavoitu leipäteksti"/>
    <w:basedOn w:val="Valteri-leipteksti"/>
    <w:link w:val="ValterilihavoituleiptekstiChar"/>
    <w:qFormat/>
    <w:rsid w:val="00837AF3"/>
    <w:rPr>
      <w:b/>
    </w:rPr>
  </w:style>
  <w:style w:type="character" w:customStyle="1" w:styleId="ValteriNumeroituluetteloChar">
    <w:name w:val="Valteri Numeroitu luettelo Char"/>
    <w:link w:val="ValteriNumeroituluettelo"/>
    <w:rsid w:val="00C61013"/>
    <w:rPr>
      <w:rFonts w:ascii="Arial" w:eastAsia="Times New Roman" w:hAnsi="Arial" w:cs="Cambria"/>
      <w:b w:val="0"/>
      <w:iCs/>
      <w:sz w:val="22"/>
      <w:szCs w:val="24"/>
      <w:lang w:eastAsia="en-US"/>
    </w:rPr>
  </w:style>
  <w:style w:type="paragraph" w:customStyle="1" w:styleId="Valterikursivoituleipteksti">
    <w:name w:val="Valteri kursivoitu leipäteksti"/>
    <w:basedOn w:val="Valterilihavoituleipteksti"/>
    <w:link w:val="ValterikursivoituleiptekstiChar"/>
    <w:qFormat/>
    <w:rsid w:val="00837AF3"/>
    <w:rPr>
      <w:b w:val="0"/>
      <w:i/>
    </w:rPr>
  </w:style>
  <w:style w:type="character" w:customStyle="1" w:styleId="ValterilihavoituleiptekstiChar">
    <w:name w:val="Valteri lihavoitu leipäteksti Char"/>
    <w:link w:val="Valterilihavoituleipteksti"/>
    <w:rsid w:val="00837AF3"/>
    <w:rPr>
      <w:rFonts w:ascii="Arial" w:eastAsia="Times New Roman" w:hAnsi="Arial" w:cs="Cambria"/>
      <w:b/>
      <w:iCs/>
      <w:sz w:val="22"/>
      <w:szCs w:val="24"/>
      <w:lang w:eastAsia="en-US"/>
    </w:rPr>
  </w:style>
  <w:style w:type="paragraph" w:customStyle="1" w:styleId="Valteri1Otsikko">
    <w:name w:val="Valteri 1. Otsikko"/>
    <w:basedOn w:val="Otsikko1"/>
    <w:link w:val="Valteri1OtsikkoChar"/>
    <w:qFormat/>
    <w:rsid w:val="006C5092"/>
    <w:rPr>
      <w:lang w:val="fi-FI"/>
    </w:rPr>
  </w:style>
  <w:style w:type="character" w:customStyle="1" w:styleId="ValterikursivoituleiptekstiChar">
    <w:name w:val="Valteri kursivoitu leipäteksti Char"/>
    <w:link w:val="Valterikursivoituleipteksti"/>
    <w:rsid w:val="00837AF3"/>
    <w:rPr>
      <w:rFonts w:ascii="Arial" w:eastAsia="Times New Roman" w:hAnsi="Arial" w:cs="Cambria"/>
      <w:b w:val="0"/>
      <w:i/>
      <w:iCs/>
      <w:sz w:val="22"/>
      <w:szCs w:val="24"/>
      <w:lang w:eastAsia="en-US"/>
    </w:rPr>
  </w:style>
  <w:style w:type="paragraph" w:customStyle="1" w:styleId="Valteri2otsikko">
    <w:name w:val="Valteri 2. otsikko"/>
    <w:basedOn w:val="Otsikko2"/>
    <w:link w:val="Valteri2otsikkoChar"/>
    <w:qFormat/>
    <w:rsid w:val="006C5092"/>
  </w:style>
  <w:style w:type="character" w:customStyle="1" w:styleId="Valteri1OtsikkoChar">
    <w:name w:val="Valteri 1. Otsikko Char"/>
    <w:link w:val="Valteri1Otsikko"/>
    <w:rsid w:val="006C5092"/>
    <w:rPr>
      <w:rFonts w:ascii="Arial" w:eastAsia="Times New Roman" w:hAnsi="Arial" w:cs="Cambria"/>
      <w:b/>
      <w:iCs w:val="0"/>
      <w:sz w:val="28"/>
      <w:szCs w:val="24"/>
      <w:lang w:eastAsia="en-US"/>
    </w:rPr>
  </w:style>
  <w:style w:type="paragraph" w:customStyle="1" w:styleId="Valteri3Otsikko">
    <w:name w:val="Valteri 3 Otsikko"/>
    <w:basedOn w:val="Otsikko3"/>
    <w:link w:val="Valteri3OtsikkoChar"/>
    <w:qFormat/>
    <w:rsid w:val="006C5092"/>
    <w:pPr>
      <w:tabs>
        <w:tab w:val="clear" w:pos="993"/>
        <w:tab w:val="num" w:pos="709"/>
      </w:tabs>
      <w:ind w:left="709"/>
    </w:pPr>
  </w:style>
  <w:style w:type="character" w:customStyle="1" w:styleId="Valteri2otsikkoChar">
    <w:name w:val="Valteri 2. otsikko Char"/>
    <w:link w:val="Valteri2otsikko"/>
    <w:rsid w:val="006C5092"/>
    <w:rPr>
      <w:rFonts w:ascii="Arial" w:eastAsia="Times New Roman" w:hAnsi="Arial" w:cs="Cambria"/>
      <w:b/>
      <w:iCs w:val="0"/>
      <w:sz w:val="24"/>
      <w:szCs w:val="24"/>
      <w:lang w:val="en-US" w:eastAsia="en-US"/>
    </w:rPr>
  </w:style>
  <w:style w:type="character" w:customStyle="1" w:styleId="Valteri3OtsikkoChar">
    <w:name w:val="Valteri 3 Otsikko Char"/>
    <w:link w:val="Valteri3Otsikko"/>
    <w:rsid w:val="006C5092"/>
    <w:rPr>
      <w:rFonts w:ascii="Arial" w:eastAsia="Times New Roman" w:hAnsi="Arial" w:cs="Cambria"/>
      <w:b/>
      <w:iCs w:val="0"/>
      <w:sz w:val="21"/>
      <w:szCs w:val="24"/>
      <w:lang w:val="en-US" w:eastAsia="en-US"/>
    </w:rPr>
  </w:style>
  <w:style w:type="character" w:customStyle="1" w:styleId="OtsikkoChar">
    <w:name w:val="Otsikko Char"/>
    <w:link w:val="Otsikko"/>
    <w:uiPriority w:val="1"/>
    <w:rsid w:val="003D732E"/>
    <w:rPr>
      <w:rFonts w:ascii="Arial" w:hAnsi="Arial"/>
      <w:b/>
      <w:sz w:val="28"/>
      <w:szCs w:val="24"/>
      <w:lang w:eastAsia="en-US"/>
    </w:rPr>
  </w:style>
  <w:style w:type="paragraph" w:customStyle="1" w:styleId="Sisennetty1">
    <w:name w:val="Sisennetty 1"/>
    <w:basedOn w:val="Normaali"/>
    <w:next w:val="Normaali"/>
    <w:uiPriority w:val="4"/>
    <w:qFormat/>
    <w:rsid w:val="00C8610D"/>
    <w:pPr>
      <w:tabs>
        <w:tab w:val="left" w:pos="1304"/>
      </w:tabs>
      <w:spacing w:after="200"/>
      <w:ind w:left="1304" w:hanging="1304"/>
      <w:jc w:val="left"/>
    </w:pPr>
    <w:rPr>
      <w:rFonts w:ascii="Arial" w:eastAsia="Calibri" w:hAnsi="Arial" w:cs="Calibri"/>
      <w:sz w:val="24"/>
      <w:szCs w:val="22"/>
      <w:lang w:eastAsia="en-US"/>
    </w:rPr>
  </w:style>
  <w:style w:type="paragraph" w:customStyle="1" w:styleId="Vastaanottaja">
    <w:name w:val="Vastaanottaja"/>
    <w:basedOn w:val="Normaali"/>
    <w:uiPriority w:val="8"/>
    <w:rsid w:val="00C8610D"/>
    <w:pPr>
      <w:tabs>
        <w:tab w:val="left" w:pos="1304"/>
      </w:tabs>
      <w:spacing w:after="0"/>
      <w:jc w:val="left"/>
    </w:pPr>
    <w:rPr>
      <w:rFonts w:ascii="Arial" w:eastAsia="Calibri" w:hAnsi="Arial" w:cs="Calibri"/>
      <w:sz w:val="24"/>
      <w:szCs w:val="22"/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3D732E"/>
    <w:pPr>
      <w:keepLines/>
      <w:numPr>
        <w:numId w:val="0"/>
      </w:numPr>
      <w:spacing w:before="480" w:after="0" w:line="276" w:lineRule="auto"/>
      <w:outlineLvl w:val="9"/>
    </w:pPr>
    <w:rPr>
      <w:rFonts w:ascii="Tahoma" w:eastAsia="Times New Roman" w:hAnsi="Tahoma" w:cs="Tahoma"/>
      <w:bCs/>
      <w:sz w:val="24"/>
      <w:szCs w:val="28"/>
      <w:lang w:val="fi-FI" w:eastAsia="fi-FI"/>
    </w:rPr>
  </w:style>
  <w:style w:type="character" w:customStyle="1" w:styleId="hps">
    <w:name w:val="hps"/>
    <w:basedOn w:val="Kappaleenoletusfontti"/>
    <w:rsid w:val="000D6C63"/>
  </w:style>
  <w:style w:type="character" w:customStyle="1" w:styleId="textwrapper">
    <w:name w:val="textwrapper"/>
    <w:rsid w:val="0068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1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6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85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2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i\Desktop\Desktop\Mallipohja_kirjelomake_blanc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506176417C8EE45BEBB0899F34AB37C" ma:contentTypeVersion="6" ma:contentTypeDescription="Luo uusi asiakirja." ma:contentTypeScope="" ma:versionID="bf87bb9c052f9bf1cfa039294d3e7843">
  <xsd:schema xmlns:xsd="http://www.w3.org/2001/XMLSchema" xmlns:xs="http://www.w3.org/2001/XMLSchema" xmlns:p="http://schemas.microsoft.com/office/2006/metadata/properties" xmlns:ns2="c301355e-f200-4120-9415-599d7fd39b65" xmlns:ns3="c19674fc-2b85-4f80-bf7f-d0c7414ec039" targetNamespace="http://schemas.microsoft.com/office/2006/metadata/properties" ma:root="true" ma:fieldsID="1c05e4bfa3b7267c5d2ed0610b9db046" ns2:_="" ns3:_="">
    <xsd:import namespace="c301355e-f200-4120-9415-599d7fd39b65"/>
    <xsd:import namespace="c19674fc-2b85-4f80-bf7f-d0c7414ec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1355e-f200-4120-9415-599d7fd3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674fc-2b85-4f80-bf7f-d0c7414ec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D44BA-E0CA-4702-818D-AFC6A3A81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B2E5-3E11-4865-AA62-F416353989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0DFAE4-FCF2-4490-AE15-F38D8270E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1F08ED-1322-476A-A4CD-22DCFFE1F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1355e-f200-4120-9415-599d7fd39b65"/>
    <ds:schemaRef ds:uri="c19674fc-2b85-4f80-bf7f-d0c7414ec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Mallipohja_kirjelomake_blanco</Template>
  <TotalTime>0</TotalTime>
  <Pages>1</Pages>
  <Words>84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Valteri kirjelomake</vt:lpstr>
    </vt:vector>
  </TitlesOfParts>
  <LinksUpToDate>false</LinksUpToDate>
  <CharactersWithSpaces>769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mailto:rekisterit@palkeet.fi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Valteri kirjelomake</dc:title>
  <dc:subject/>
  <dc:creator/>
  <cp:keywords/>
  <cp:lastModifiedBy/>
  <cp:revision>1</cp:revision>
  <dcterms:created xsi:type="dcterms:W3CDTF">2024-02-21T11:27:00Z</dcterms:created>
  <dcterms:modified xsi:type="dcterms:W3CDTF">2024-02-21T11:29:00Z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0x01010070C0E1C28FFA1D4DB68C5907CF4F67A1</vt:lpwstr>
  </property>
  <property fmtid="{D5CDD505-2E9C-101B-9397-08002B2CF9AE}" pid="3" name="_dlc_DocIdItemGuid">
    <vt:lpwstr>0570f264-a46f-4f31-b382-4d3c95e5d996</vt:lpwstr>
  </property>
  <property fmtid="{D5CDD505-2E9C-101B-9397-08002B2CF9AE}" pid="4" name="TiedostotyyppiMarkkinointi">
    <vt:lpwstr>5000;#Ohjeet|37b2c113-34f4-4bdc-985b-b4f1a977dd15;#5812;#Julkaisut ja materiaalit|40c26996-29cb-4d98-b887-5a9c3c22f553</vt:lpwstr>
  </property>
  <property fmtid="{D5CDD505-2E9C-101B-9397-08002B2CF9AE}" pid="5" name="Asiakas">
    <vt:lpwstr/>
  </property>
  <property fmtid="{D5CDD505-2E9C-101B-9397-08002B2CF9AE}" pid="6" name="DocTypeCustomer">
    <vt:lpwstr/>
  </property>
  <property fmtid="{D5CDD505-2E9C-101B-9397-08002B2CF9AE}" pid="7" name="DocRef">
    <vt:lpwstr>W/1346827/v2</vt:lpwstr>
  </property>
  <property fmtid="{D5CDD505-2E9C-101B-9397-08002B2CF9AE}" pid="8" name="_dlc_policyId">
    <vt:lpwstr/>
  </property>
  <property fmtid="{D5CDD505-2E9C-101B-9397-08002B2CF9AE}" pid="9" name="OurRef">
    <vt:lpwstr>SAVAI/19000/000001</vt:lpwstr>
  </property>
  <property fmtid="{D5CDD505-2E9C-101B-9397-08002B2CF9AE}" pid="10" name="ItemRetentionFormula">
    <vt:lpwstr/>
  </property>
  <property fmtid="{D5CDD505-2E9C-101B-9397-08002B2CF9AE}" pid="11" name="ae0d9b8e1c9f4c12b6e55159d97cb015">
    <vt:lpwstr>Ohjeet|37b2c113-34f4-4bdc-985b-b4f1a977dd15;Julkaisut ja materiaalit|40c26996-29cb-4d98-b887-5a9c3c22f553</vt:lpwstr>
  </property>
  <property fmtid="{D5CDD505-2E9C-101B-9397-08002B2CF9AE}" pid="12" name="TiedostotyyppiMyynti">
    <vt:lpwstr/>
  </property>
  <property fmtid="{D5CDD505-2E9C-101B-9397-08002B2CF9AE}" pid="13" name="b348b50581384d2095af073717894339">
    <vt:lpwstr>Lomake|e9181c1d-318b-46b4-8fdc-6953265c1231;Myyntimateriaali|e92f39bd-1bc5-4d85-80aa-db38709717ae</vt:lpwstr>
  </property>
</Properties>
</file>